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84" w:rsidRPr="00F011AD" w:rsidRDefault="00085684">
      <w:pPr>
        <w:tabs>
          <w:tab w:val="left" w:pos="2200"/>
        </w:tabs>
        <w:rPr>
          <w:rFonts w:ascii="Arial" w:hAnsi="Arial" w:cs="Arial"/>
          <w:sz w:val="10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2508"/>
        <w:gridCol w:w="1897"/>
        <w:gridCol w:w="611"/>
        <w:gridCol w:w="807"/>
        <w:gridCol w:w="567"/>
        <w:gridCol w:w="567"/>
        <w:gridCol w:w="567"/>
      </w:tblGrid>
      <w:tr w:rsidR="001515A2" w:rsidRPr="002F17A7" w:rsidTr="001515A2">
        <w:trPr>
          <w:trHeight w:val="227"/>
          <w:jc w:val="center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515A2" w:rsidRPr="00DB59D5" w:rsidRDefault="001515A2" w:rsidP="005F727B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 w:rsidRPr="00DB59D5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 xml:space="preserve">Datos para los </w:t>
            </w: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R</w:t>
            </w:r>
            <w:r w:rsidRPr="00DB59D5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egistro</w:t>
            </w: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s</w:t>
            </w:r>
            <w:r w:rsidRPr="00DB59D5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Evidencia</w:t>
            </w:r>
            <w:r w:rsidRPr="00DB59D5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515A2" w:rsidRPr="00DB59D5" w:rsidRDefault="001515A2" w:rsidP="005F727B">
            <w:pPr>
              <w:pStyle w:val="Encabezado"/>
              <w:ind w:firstLine="132"/>
              <w:jc w:val="right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C. Página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15A2" w:rsidRPr="00DB59D5" w:rsidRDefault="001515A2" w:rsidP="005F727B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515A2" w:rsidRPr="00DB59D5" w:rsidRDefault="001515A2" w:rsidP="005F727B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de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A2" w:rsidRPr="00DB59D5" w:rsidRDefault="001515A2" w:rsidP="005F727B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1</w:t>
            </w:r>
          </w:p>
        </w:tc>
      </w:tr>
      <w:tr w:rsidR="001515A2" w:rsidRPr="00FA7144" w:rsidTr="001515A2">
        <w:trPr>
          <w:trHeight w:val="227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  <w:hideMark/>
          </w:tcPr>
          <w:p w:rsidR="001515A2" w:rsidRPr="00DB59D5" w:rsidRDefault="001515A2" w:rsidP="005F727B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 xml:space="preserve">D. </w:t>
            </w:r>
            <w:r w:rsidRPr="00DB59D5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Fecha de elaboración:</w:t>
            </w:r>
          </w:p>
        </w:tc>
        <w:tc>
          <w:tcPr>
            <w:tcW w:w="25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A2" w:rsidRDefault="001515A2" w:rsidP="005F727B">
            <w:pPr>
              <w:pStyle w:val="Encabezado"/>
              <w:ind w:firstLine="132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1515A2" w:rsidRPr="00DB59D5" w:rsidRDefault="001515A2" w:rsidP="005F727B">
            <w:pPr>
              <w:pStyle w:val="Encabezado"/>
              <w:ind w:firstLine="132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 xml:space="preserve">E. </w:t>
            </w:r>
            <w:r w:rsidRPr="00DB59D5">
              <w:rPr>
                <w:rFonts w:ascii="Arial" w:hAnsi="Arial" w:cs="Arial"/>
                <w:b/>
                <w:sz w:val="16"/>
                <w:szCs w:val="16"/>
                <w:lang w:val="es-MX" w:eastAsia="es-MX"/>
              </w:rPr>
              <w:t>Periodo al que aplica: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5A2" w:rsidRDefault="001515A2" w:rsidP="005F727B">
            <w:pPr>
              <w:pStyle w:val="Encabezado"/>
              <w:ind w:firstLine="132"/>
              <w:jc w:val="center"/>
              <w:rPr>
                <w:rFonts w:ascii="Arial" w:hAnsi="Arial" w:cs="Arial"/>
                <w:sz w:val="16"/>
                <w:szCs w:val="16"/>
                <w:lang w:val="es-MX" w:eastAsia="es-MX"/>
              </w:rPr>
            </w:pPr>
          </w:p>
        </w:tc>
      </w:tr>
    </w:tbl>
    <w:p w:rsidR="001515A2" w:rsidRPr="001515A2" w:rsidRDefault="001515A2">
      <w:pPr>
        <w:pStyle w:val="Ttulo5"/>
        <w:rPr>
          <w:rFonts w:ascii="Arial" w:hAnsi="Arial" w:cs="Arial"/>
          <w:position w:val="6"/>
          <w:sz w:val="22"/>
        </w:rPr>
      </w:pPr>
    </w:p>
    <w:p w:rsidR="00085684" w:rsidRPr="00AB1250" w:rsidRDefault="00236ADB">
      <w:pPr>
        <w:pStyle w:val="Ttulo5"/>
        <w:rPr>
          <w:rFonts w:ascii="Arial" w:hAnsi="Arial" w:cs="Arial"/>
          <w:position w:val="6"/>
          <w:sz w:val="32"/>
        </w:rPr>
      </w:pPr>
      <w:r w:rsidRPr="00F011AD">
        <w:rPr>
          <w:rFonts w:ascii="Arial" w:hAnsi="Arial" w:cs="Arial"/>
          <w:position w:val="6"/>
          <w:sz w:val="32"/>
        </w:rPr>
        <w:t xml:space="preserve">SOLICITUD DE BAJA </w:t>
      </w:r>
    </w:p>
    <w:p w:rsidR="005B1872" w:rsidRPr="00AB1250" w:rsidRDefault="00CE19D2" w:rsidP="00CE19D2">
      <w:pPr>
        <w:pStyle w:val="Ttulo3"/>
        <w:ind w:left="7788"/>
        <w:jc w:val="center"/>
        <w:rPr>
          <w:rFonts w:cs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250">
        <w:rPr>
          <w:rFonts w:cs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Folio</w:t>
      </w:r>
    </w:p>
    <w:p w:rsidR="00085684" w:rsidRPr="00F011AD" w:rsidRDefault="00085684">
      <w:pPr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</w:tblGrid>
      <w:tr w:rsidR="00CE19D2" w:rsidRPr="00F011AD" w:rsidTr="000658F1">
        <w:trPr>
          <w:cantSplit/>
          <w:trHeight w:val="601"/>
          <w:jc w:val="right"/>
        </w:trPr>
        <w:tc>
          <w:tcPr>
            <w:tcW w:w="4230" w:type="dxa"/>
            <w:vAlign w:val="center"/>
          </w:tcPr>
          <w:p w:rsidR="00CE19D2" w:rsidRPr="00F011AD" w:rsidRDefault="00CE19D2" w:rsidP="00C900F3">
            <w:pPr>
              <w:pStyle w:val="Ttulo3"/>
              <w:jc w:val="center"/>
              <w:rPr>
                <w:rFonts w:cs="Arial"/>
                <w:b w:val="0"/>
                <w:sz w:val="24"/>
              </w:rPr>
            </w:pPr>
            <w:r w:rsidRPr="00AB1250">
              <w:rPr>
                <w:rFonts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Fecha</w:t>
            </w:r>
          </w:p>
        </w:tc>
      </w:tr>
      <w:tr w:rsidR="00CE19D2" w:rsidRPr="00F011AD" w:rsidTr="00CE19D2">
        <w:trPr>
          <w:cantSplit/>
          <w:trHeight w:val="423"/>
          <w:jc w:val="right"/>
        </w:trPr>
        <w:tc>
          <w:tcPr>
            <w:tcW w:w="4230" w:type="dxa"/>
          </w:tcPr>
          <w:p w:rsidR="00CE19D2" w:rsidRPr="00AB1250" w:rsidRDefault="00CE19D2" w:rsidP="00293437">
            <w:pPr>
              <w:jc w:val="center"/>
              <w:rPr>
                <w:rFonts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85684" w:rsidRPr="00AB1250" w:rsidRDefault="00085684">
      <w:pPr>
        <w:pStyle w:val="Ttulo3"/>
        <w:rPr>
          <w:rFonts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250">
        <w:rPr>
          <w:rFonts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Generales</w:t>
      </w:r>
    </w:p>
    <w:p w:rsidR="00085684" w:rsidRPr="00F011AD" w:rsidRDefault="00085684">
      <w:pPr>
        <w:rPr>
          <w:rFonts w:ascii="Arial" w:hAnsi="Arial" w:cs="Arial"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2"/>
        <w:gridCol w:w="2992"/>
      </w:tblGrid>
      <w:tr w:rsidR="00085684" w:rsidRPr="00F011AD">
        <w:trPr>
          <w:jc w:val="center"/>
        </w:trPr>
        <w:tc>
          <w:tcPr>
            <w:tcW w:w="2992" w:type="dxa"/>
          </w:tcPr>
          <w:p w:rsidR="00085684" w:rsidRPr="00F011AD" w:rsidRDefault="000856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011AD">
              <w:rPr>
                <w:rFonts w:ascii="Arial" w:hAnsi="Arial" w:cs="Arial"/>
                <w:b/>
                <w:sz w:val="16"/>
              </w:rPr>
              <w:t>Apellido Paterno</w:t>
            </w:r>
          </w:p>
          <w:p w:rsidR="00085684" w:rsidRPr="00F011AD" w:rsidRDefault="0008568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085684" w:rsidRPr="00F011AD" w:rsidRDefault="00085684" w:rsidP="00F011A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2" w:type="dxa"/>
          </w:tcPr>
          <w:p w:rsidR="00F011AD" w:rsidRDefault="000856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011AD">
              <w:rPr>
                <w:rFonts w:ascii="Arial" w:hAnsi="Arial" w:cs="Arial"/>
                <w:b/>
                <w:sz w:val="16"/>
              </w:rPr>
              <w:t>Apellido Materno</w:t>
            </w:r>
            <w:r w:rsidR="00F011AD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F011AD" w:rsidRDefault="00F011A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085684" w:rsidRPr="00F011AD" w:rsidRDefault="0008568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2" w:type="dxa"/>
          </w:tcPr>
          <w:p w:rsidR="00F011AD" w:rsidRDefault="000856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011AD">
              <w:rPr>
                <w:rFonts w:ascii="Arial" w:hAnsi="Arial" w:cs="Arial"/>
                <w:b/>
                <w:sz w:val="16"/>
              </w:rPr>
              <w:t>Nombre (s)</w:t>
            </w:r>
          </w:p>
          <w:p w:rsidR="00F011AD" w:rsidRDefault="00F011A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085684" w:rsidRPr="00F011AD" w:rsidRDefault="0008568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085684" w:rsidRPr="00F011AD" w:rsidRDefault="00085684">
      <w:pPr>
        <w:rPr>
          <w:rFonts w:ascii="Arial" w:hAnsi="Arial" w:cs="Arial"/>
          <w:b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28"/>
        <w:gridCol w:w="2992"/>
      </w:tblGrid>
      <w:tr w:rsidR="00085684" w:rsidRPr="00F011AD">
        <w:tc>
          <w:tcPr>
            <w:tcW w:w="3756" w:type="dxa"/>
          </w:tcPr>
          <w:p w:rsidR="00085684" w:rsidRPr="00F011AD" w:rsidRDefault="000856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011AD">
              <w:rPr>
                <w:rFonts w:ascii="Arial" w:hAnsi="Arial" w:cs="Arial"/>
                <w:b/>
                <w:sz w:val="16"/>
              </w:rPr>
              <w:t>Carrera</w:t>
            </w:r>
          </w:p>
          <w:p w:rsidR="00F011AD" w:rsidRDefault="00F011A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085684" w:rsidRPr="00F011AD" w:rsidRDefault="00085684" w:rsidP="00F011A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8" w:type="dxa"/>
          </w:tcPr>
          <w:p w:rsidR="00085684" w:rsidRPr="00F011AD" w:rsidRDefault="000856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011AD">
              <w:rPr>
                <w:rFonts w:ascii="Arial" w:hAnsi="Arial" w:cs="Arial"/>
                <w:b/>
                <w:sz w:val="16"/>
              </w:rPr>
              <w:t>Matrícula</w:t>
            </w:r>
          </w:p>
          <w:p w:rsidR="00F011AD" w:rsidRDefault="00F011A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085684" w:rsidRPr="00F011AD" w:rsidRDefault="0008568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2" w:type="dxa"/>
          </w:tcPr>
          <w:p w:rsidR="00085684" w:rsidRDefault="000856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011AD">
              <w:rPr>
                <w:rFonts w:ascii="Arial" w:hAnsi="Arial" w:cs="Arial"/>
                <w:b/>
                <w:sz w:val="16"/>
              </w:rPr>
              <w:t>Grupo</w:t>
            </w:r>
          </w:p>
          <w:p w:rsidR="00F011AD" w:rsidRDefault="00F011A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11AD" w:rsidRPr="00F011AD" w:rsidRDefault="00F011A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85684" w:rsidRPr="00F011AD">
        <w:tc>
          <w:tcPr>
            <w:tcW w:w="3756" w:type="dxa"/>
          </w:tcPr>
          <w:p w:rsidR="00085684" w:rsidRPr="00F011AD" w:rsidRDefault="000856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011AD">
              <w:rPr>
                <w:rFonts w:ascii="Arial" w:hAnsi="Arial" w:cs="Arial"/>
                <w:b/>
                <w:sz w:val="16"/>
              </w:rPr>
              <w:t>CURP</w:t>
            </w:r>
          </w:p>
          <w:p w:rsidR="00085684" w:rsidRPr="00F011AD" w:rsidRDefault="0008568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085684" w:rsidRPr="00F011AD" w:rsidRDefault="0008568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8" w:type="dxa"/>
          </w:tcPr>
          <w:p w:rsidR="00085684" w:rsidRPr="00F011AD" w:rsidRDefault="000856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011AD">
              <w:rPr>
                <w:rFonts w:ascii="Arial" w:hAnsi="Arial" w:cs="Arial"/>
                <w:b/>
                <w:sz w:val="16"/>
              </w:rPr>
              <w:t>Semestre</w:t>
            </w:r>
          </w:p>
          <w:p w:rsidR="00085684" w:rsidRDefault="0008568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11AD" w:rsidRPr="00F011AD" w:rsidRDefault="00F011AD" w:rsidP="00D830E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92" w:type="dxa"/>
          </w:tcPr>
          <w:p w:rsidR="00085684" w:rsidRDefault="0008568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011AD">
              <w:rPr>
                <w:rFonts w:ascii="Arial" w:hAnsi="Arial" w:cs="Arial"/>
                <w:b/>
                <w:sz w:val="16"/>
              </w:rPr>
              <w:t>Ciclo Escolar</w:t>
            </w:r>
          </w:p>
          <w:p w:rsidR="00F011AD" w:rsidRDefault="00F011A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11AD" w:rsidRPr="00F011AD" w:rsidRDefault="00F011A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085684" w:rsidRPr="00F011AD" w:rsidRDefault="00085684">
      <w:pPr>
        <w:rPr>
          <w:rFonts w:ascii="Arial" w:hAnsi="Arial" w:cs="Arial"/>
          <w:sz w:val="10"/>
        </w:rPr>
      </w:pPr>
    </w:p>
    <w:p w:rsidR="00085684" w:rsidRPr="00F011AD" w:rsidRDefault="00085684">
      <w:pPr>
        <w:pStyle w:val="Ttulo4"/>
        <w:rPr>
          <w:rFonts w:ascii="Arial" w:hAnsi="Arial" w:cs="Arial"/>
          <w:sz w:val="20"/>
        </w:rPr>
      </w:pPr>
      <w:r w:rsidRPr="00F011AD">
        <w:rPr>
          <w:rFonts w:ascii="Arial" w:hAnsi="Arial" w:cs="Arial"/>
          <w:sz w:val="20"/>
        </w:rPr>
        <w:t>Tipo de Baja</w:t>
      </w:r>
    </w:p>
    <w:p w:rsidR="00085684" w:rsidRPr="00F011AD" w:rsidRDefault="00085684">
      <w:pPr>
        <w:rPr>
          <w:rFonts w:ascii="Arial" w:hAnsi="Arial" w:cs="Arial"/>
          <w:sz w:val="6"/>
        </w:rPr>
      </w:pPr>
    </w:p>
    <w:p w:rsidR="00AB1250" w:rsidRDefault="00AB1250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1"/>
      </w:tblGrid>
      <w:tr w:rsidR="00AB1250" w:rsidRPr="00F011AD" w:rsidTr="00AB1250">
        <w:trPr>
          <w:cantSplit/>
          <w:trHeight w:val="174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250" w:rsidRDefault="00AB1250" w:rsidP="00AB1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position w:val="-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606425</wp:posOffset>
                      </wp:positionV>
                      <wp:extent cx="281940" cy="140335"/>
                      <wp:effectExtent l="10160" t="5715" r="12700" b="6350"/>
                      <wp:wrapNone/>
                      <wp:docPr id="8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403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-.25pt;margin-top:47.75pt;width:22.2pt;height:11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position w:val="-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876935</wp:posOffset>
                      </wp:positionV>
                      <wp:extent cx="281940" cy="140335"/>
                      <wp:effectExtent l="10160" t="8890" r="12700" b="12700"/>
                      <wp:wrapNone/>
                      <wp:docPr id="7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403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-.25pt;margin-top:69.05pt;width:22.2pt;height:11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position w:val="-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-1905</wp:posOffset>
                      </wp:positionV>
                      <wp:extent cx="281940" cy="140335"/>
                      <wp:effectExtent l="6350" t="5080" r="6985" b="6985"/>
                      <wp:wrapNone/>
                      <wp:docPr id="6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403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6" style="position:absolute;margin-left:-.25pt;margin-top:-.15pt;width:22.2pt;height:11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" o:allowincell="f"/>
                  </w:pict>
                </mc:Fallback>
              </mc:AlternateContent>
            </w:r>
            <w:r w:rsidRPr="00F011A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</w:t>
            </w:r>
            <w:r w:rsidRPr="00F011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Parcial </w:t>
            </w:r>
          </w:p>
          <w:p w:rsidR="00AB1250" w:rsidRDefault="00AB1250">
            <w:pPr>
              <w:jc w:val="center"/>
              <w:rPr>
                <w:rFonts w:ascii="Arial" w:hAnsi="Arial" w:cs="Arial"/>
              </w:rPr>
            </w:pPr>
          </w:p>
          <w:p w:rsidR="00AB1250" w:rsidRDefault="00AB1250">
            <w:pPr>
              <w:jc w:val="center"/>
              <w:rPr>
                <w:rFonts w:ascii="Arial" w:hAnsi="Arial" w:cs="Arial"/>
              </w:rPr>
            </w:pPr>
          </w:p>
          <w:p w:rsidR="00AB1250" w:rsidRPr="00F011AD" w:rsidRDefault="00AB1250">
            <w:pPr>
              <w:jc w:val="center"/>
              <w:rPr>
                <w:rFonts w:ascii="Arial" w:hAnsi="Arial" w:cs="Arial"/>
              </w:rPr>
            </w:pPr>
          </w:p>
          <w:p w:rsidR="00AB1250" w:rsidRDefault="00AB12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011AD">
              <w:rPr>
                <w:rFonts w:ascii="Arial" w:hAnsi="Arial" w:cs="Arial"/>
              </w:rPr>
              <w:t xml:space="preserve">          Temporal  </w:t>
            </w:r>
          </w:p>
          <w:p w:rsidR="00AB1250" w:rsidRPr="00F011AD" w:rsidRDefault="00AB1250">
            <w:pPr>
              <w:rPr>
                <w:rFonts w:ascii="Arial" w:hAnsi="Arial" w:cs="Arial"/>
              </w:rPr>
            </w:pPr>
          </w:p>
          <w:p w:rsidR="00AB1250" w:rsidRDefault="00AB1250" w:rsidP="00293437">
            <w:pPr>
              <w:rPr>
                <w:rFonts w:ascii="Arial" w:hAnsi="Arial" w:cs="Arial"/>
              </w:rPr>
            </w:pPr>
            <w:r w:rsidRPr="00F011AD">
              <w:rPr>
                <w:rFonts w:ascii="Arial" w:hAnsi="Arial" w:cs="Arial"/>
              </w:rPr>
              <w:t xml:space="preserve">          Definitiva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250" w:rsidRDefault="00AB1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Materias:</w:t>
            </w:r>
            <w:r w:rsidR="0029343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___________________________</w:t>
            </w:r>
          </w:p>
          <w:p w:rsidR="00AB1250" w:rsidRDefault="00AB1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___________________________</w:t>
            </w:r>
          </w:p>
          <w:p w:rsidR="00AB1250" w:rsidRDefault="00AB1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___________________________</w:t>
            </w:r>
          </w:p>
          <w:p w:rsidR="00AB1250" w:rsidRDefault="00AB1250">
            <w:pPr>
              <w:rPr>
                <w:rFonts w:ascii="Arial" w:hAnsi="Arial" w:cs="Arial"/>
              </w:rPr>
            </w:pPr>
          </w:p>
          <w:p w:rsidR="00AB1250" w:rsidRPr="00AB1250" w:rsidRDefault="00AB1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Tiempo </w:t>
            </w:r>
            <w:r w:rsidR="00293437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____________________________</w:t>
            </w:r>
          </w:p>
          <w:p w:rsidR="00AB1250" w:rsidRPr="003A45BA" w:rsidRDefault="00AB1250">
            <w:pPr>
              <w:rPr>
                <w:rFonts w:ascii="Arial" w:hAnsi="Arial" w:cs="Arial"/>
                <w:sz w:val="16"/>
                <w:szCs w:val="16"/>
              </w:rPr>
            </w:pPr>
          </w:p>
          <w:p w:rsidR="00AB1250" w:rsidRPr="00F011AD" w:rsidRDefault="00AB1250">
            <w:pPr>
              <w:rPr>
                <w:rFonts w:ascii="Arial" w:hAnsi="Arial" w:cs="Arial"/>
                <w:sz w:val="10"/>
              </w:rPr>
            </w:pPr>
            <w:r w:rsidRPr="00F011AD">
              <w:rPr>
                <w:rFonts w:ascii="Arial" w:hAnsi="Arial" w:cs="Arial"/>
                <w:sz w:val="10"/>
              </w:rPr>
              <w:t xml:space="preserve">  </w:t>
            </w:r>
          </w:p>
        </w:tc>
      </w:tr>
    </w:tbl>
    <w:p w:rsidR="00AB1250" w:rsidRDefault="00AB1250"/>
    <w:p w:rsidR="00085684" w:rsidRPr="00F011AD" w:rsidRDefault="00085684">
      <w:pPr>
        <w:rPr>
          <w:rFonts w:ascii="Arial" w:hAnsi="Arial" w:cs="Arial"/>
          <w:sz w:val="10"/>
        </w:rPr>
      </w:pPr>
    </w:p>
    <w:p w:rsidR="00085684" w:rsidRPr="00F011AD" w:rsidRDefault="00085684">
      <w:pPr>
        <w:pStyle w:val="Ttulo4"/>
        <w:rPr>
          <w:rFonts w:ascii="Arial" w:hAnsi="Arial" w:cs="Arial"/>
          <w:sz w:val="20"/>
        </w:rPr>
      </w:pPr>
      <w:r w:rsidRPr="00F011AD">
        <w:rPr>
          <w:rFonts w:ascii="Arial" w:hAnsi="Arial" w:cs="Arial"/>
          <w:sz w:val="20"/>
        </w:rPr>
        <w:t xml:space="preserve">Causa de </w:t>
      </w:r>
      <w:smartTag w:uri="urn:schemas-microsoft-com:office:smarttags" w:element="PersonName">
        <w:smartTagPr>
          <w:attr w:name="ProductID" w:val="la Baja"/>
        </w:smartTagPr>
        <w:r w:rsidRPr="00F011AD">
          <w:rPr>
            <w:rFonts w:ascii="Arial" w:hAnsi="Arial" w:cs="Arial"/>
            <w:sz w:val="20"/>
          </w:rPr>
          <w:t>la Baja</w:t>
        </w:r>
      </w:smartTag>
    </w:p>
    <w:p w:rsidR="00085684" w:rsidRPr="00F011AD" w:rsidRDefault="00085684">
      <w:pPr>
        <w:rPr>
          <w:rFonts w:ascii="Arial" w:hAnsi="Arial"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6"/>
      </w:tblGrid>
      <w:tr w:rsidR="00085684" w:rsidRPr="00F011AD">
        <w:trPr>
          <w:cantSplit/>
          <w:trHeight w:val="363"/>
        </w:trPr>
        <w:tc>
          <w:tcPr>
            <w:tcW w:w="8976" w:type="dxa"/>
          </w:tcPr>
          <w:p w:rsidR="00085684" w:rsidRPr="00F011AD" w:rsidRDefault="00085684">
            <w:pPr>
              <w:pStyle w:val="Ttulo3"/>
              <w:rPr>
                <w:rFonts w:cs="Arial"/>
              </w:rPr>
            </w:pPr>
            <w:r w:rsidRPr="00F011AD">
              <w:rPr>
                <w:rFonts w:cs="Arial"/>
              </w:rPr>
              <w:t xml:space="preserve"> </w:t>
            </w:r>
          </w:p>
          <w:p w:rsidR="00085684" w:rsidRPr="003A45BA" w:rsidRDefault="00085684">
            <w:pPr>
              <w:rPr>
                <w:rFonts w:ascii="Arial" w:hAnsi="Arial" w:cs="Arial"/>
                <w:sz w:val="16"/>
                <w:szCs w:val="16"/>
              </w:rPr>
            </w:pPr>
          </w:p>
          <w:p w:rsidR="00085684" w:rsidRPr="003A45BA" w:rsidRDefault="00085684" w:rsidP="003A79CB">
            <w:pPr>
              <w:rPr>
                <w:rFonts w:ascii="Arial" w:hAnsi="Arial" w:cs="Arial"/>
                <w:b/>
              </w:rPr>
            </w:pPr>
          </w:p>
        </w:tc>
      </w:tr>
    </w:tbl>
    <w:p w:rsidR="00085684" w:rsidRPr="00F011AD" w:rsidRDefault="00085684">
      <w:pPr>
        <w:rPr>
          <w:rFonts w:ascii="Arial" w:hAnsi="Arial" w:cs="Arial"/>
          <w:sz w:val="10"/>
        </w:rPr>
      </w:pPr>
    </w:p>
    <w:p w:rsidR="00085684" w:rsidRPr="003A45BA" w:rsidRDefault="00085684">
      <w:pPr>
        <w:pStyle w:val="Ttulo3"/>
        <w:rPr>
          <w:rFonts w:cs="Arial"/>
          <w:szCs w:val="16"/>
        </w:rPr>
      </w:pPr>
      <w:r w:rsidRPr="00F011AD">
        <w:rPr>
          <w:rFonts w:cs="Arial"/>
          <w:sz w:val="20"/>
        </w:rPr>
        <w:t>Documentos Entregados</w:t>
      </w:r>
      <w:r w:rsidR="00F11060" w:rsidRPr="00F011AD">
        <w:rPr>
          <w:rFonts w:cs="Arial"/>
          <w:sz w:val="20"/>
        </w:rPr>
        <w:t xml:space="preserve">: Control Escolar </w:t>
      </w:r>
      <w:r w:rsidR="00EA3724" w:rsidRPr="00F011AD">
        <w:rPr>
          <w:rFonts w:cs="Arial"/>
          <w:sz w:val="20"/>
        </w:rPr>
        <w:t xml:space="preserve"> (Baja Definitiva)</w:t>
      </w:r>
      <w:r w:rsidR="00F011AD">
        <w:rPr>
          <w:rFonts w:cs="Arial"/>
          <w:sz w:val="20"/>
        </w:rPr>
        <w:t xml:space="preserve">      </w:t>
      </w:r>
      <w:r w:rsidR="00F011AD" w:rsidRPr="003A45BA">
        <w:rPr>
          <w:rFonts w:cs="Arial"/>
          <w:szCs w:val="16"/>
        </w:rPr>
        <w:t>(1</w:t>
      </w:r>
      <w:r w:rsidR="003A79CB">
        <w:rPr>
          <w:rFonts w:cs="Arial"/>
          <w:szCs w:val="16"/>
        </w:rPr>
        <w:t>5</w:t>
      </w:r>
      <w:r w:rsidR="00F011AD" w:rsidRPr="003A45BA">
        <w:rPr>
          <w:rFonts w:cs="Arial"/>
          <w:szCs w:val="16"/>
        </w:rPr>
        <w:t>)</w:t>
      </w:r>
    </w:p>
    <w:p w:rsidR="00085684" w:rsidRPr="00F011AD" w:rsidRDefault="00085684">
      <w:pPr>
        <w:rPr>
          <w:rFonts w:ascii="Arial" w:hAnsi="Arial"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85684" w:rsidRPr="00F011AD">
        <w:tc>
          <w:tcPr>
            <w:tcW w:w="9001" w:type="dxa"/>
          </w:tcPr>
          <w:p w:rsidR="00085684" w:rsidRPr="00F011AD" w:rsidRDefault="00AB1250">
            <w:pPr>
              <w:rPr>
                <w:rFonts w:ascii="Arial" w:hAnsi="Arial" w:cs="Arial"/>
                <w:noProof/>
                <w:position w:val="-6"/>
                <w:sz w:val="10"/>
              </w:rPr>
            </w:pPr>
            <w:r>
              <w:rPr>
                <w:rFonts w:ascii="Arial" w:hAnsi="Arial" w:cs="Arial"/>
                <w:noProof/>
                <w:position w:val="-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67310</wp:posOffset>
                      </wp:positionV>
                      <wp:extent cx="281940" cy="140335"/>
                      <wp:effectExtent l="6350" t="10160" r="6985" b="11430"/>
                      <wp:wrapNone/>
                      <wp:docPr id="5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403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5.75pt;margin-top:5.3pt;width:22.2pt;height:1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" o:allowincell="f"/>
                  </w:pict>
                </mc:Fallback>
              </mc:AlternateContent>
            </w:r>
          </w:p>
        </w:tc>
      </w:tr>
      <w:tr w:rsidR="00085684" w:rsidRPr="00F011AD">
        <w:tc>
          <w:tcPr>
            <w:tcW w:w="9001" w:type="dxa"/>
          </w:tcPr>
          <w:p w:rsidR="003A45BA" w:rsidRDefault="00AB1250" w:rsidP="003A45BA">
            <w:pPr>
              <w:ind w:left="709"/>
              <w:rPr>
                <w:rFonts w:ascii="Arial" w:hAnsi="Arial" w:cs="Arial"/>
                <w:position w:val="-10"/>
              </w:rPr>
            </w:pPr>
            <w:r>
              <w:rPr>
                <w:rFonts w:ascii="Arial" w:hAnsi="Arial" w:cs="Arial"/>
                <w:noProof/>
                <w:position w:val="-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407035</wp:posOffset>
                      </wp:positionV>
                      <wp:extent cx="281940" cy="140335"/>
                      <wp:effectExtent l="6350" t="6985" r="6985" b="5080"/>
                      <wp:wrapNone/>
                      <wp:docPr id="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403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5.75pt;margin-top:32.05pt;width:22.2pt;height:1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216535</wp:posOffset>
                      </wp:positionV>
                      <wp:extent cx="281940" cy="140335"/>
                      <wp:effectExtent l="6350" t="6985" r="6985" b="5080"/>
                      <wp:wrapNone/>
                      <wp:docPr id="2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403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5.75pt;margin-top:17.05pt;width:22.2pt;height:1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" o:allowincell="f"/>
                  </w:pict>
                </mc:Fallback>
              </mc:AlternateContent>
            </w:r>
            <w:r w:rsidR="00085684" w:rsidRPr="00F011AD">
              <w:rPr>
                <w:rFonts w:ascii="Arial" w:hAnsi="Arial" w:cs="Arial"/>
                <w:position w:val="-10"/>
              </w:rPr>
              <w:t xml:space="preserve">Acta de Nacimiento  Original     </w:t>
            </w:r>
          </w:p>
          <w:p w:rsidR="00FB3459" w:rsidRPr="003A45BA" w:rsidRDefault="00085684" w:rsidP="003A45BA">
            <w:pPr>
              <w:ind w:left="709"/>
              <w:rPr>
                <w:rFonts w:ascii="Arial" w:hAnsi="Arial" w:cs="Arial"/>
                <w:position w:val="-10"/>
                <w:sz w:val="6"/>
                <w:szCs w:val="6"/>
              </w:rPr>
            </w:pPr>
            <w:r w:rsidRPr="00F011AD">
              <w:rPr>
                <w:rFonts w:ascii="Arial" w:hAnsi="Arial" w:cs="Arial"/>
                <w:position w:val="-10"/>
              </w:rPr>
              <w:t xml:space="preserve">       </w:t>
            </w:r>
          </w:p>
          <w:p w:rsidR="003A45BA" w:rsidRDefault="00FB3459" w:rsidP="003A45BA">
            <w:pPr>
              <w:ind w:left="709"/>
              <w:rPr>
                <w:rFonts w:ascii="Arial" w:hAnsi="Arial" w:cs="Arial"/>
                <w:position w:val="-6"/>
              </w:rPr>
            </w:pPr>
            <w:r w:rsidRPr="00F011AD">
              <w:rPr>
                <w:rFonts w:ascii="Arial" w:hAnsi="Arial" w:cs="Arial"/>
                <w:position w:val="-6"/>
              </w:rPr>
              <w:t xml:space="preserve">Certificado de Estudios de Bachillerato Original  </w:t>
            </w:r>
          </w:p>
          <w:p w:rsidR="00085684" w:rsidRPr="003A45BA" w:rsidRDefault="00FB3459" w:rsidP="003A45BA">
            <w:pPr>
              <w:ind w:left="709"/>
              <w:rPr>
                <w:rFonts w:ascii="Arial" w:hAnsi="Arial" w:cs="Arial"/>
                <w:position w:val="-10"/>
                <w:sz w:val="6"/>
                <w:szCs w:val="6"/>
              </w:rPr>
            </w:pPr>
            <w:r w:rsidRPr="00F011AD">
              <w:rPr>
                <w:rFonts w:ascii="Arial" w:hAnsi="Arial" w:cs="Arial"/>
                <w:position w:val="-6"/>
              </w:rPr>
              <w:t xml:space="preserve">               </w:t>
            </w:r>
          </w:p>
        </w:tc>
      </w:tr>
      <w:tr w:rsidR="00085684" w:rsidRPr="00F011AD">
        <w:tc>
          <w:tcPr>
            <w:tcW w:w="9001" w:type="dxa"/>
          </w:tcPr>
          <w:p w:rsidR="003A45BA" w:rsidRDefault="00085684" w:rsidP="003A45BA">
            <w:pPr>
              <w:ind w:left="709"/>
              <w:rPr>
                <w:rFonts w:ascii="Arial" w:hAnsi="Arial" w:cs="Arial"/>
                <w:position w:val="-6"/>
              </w:rPr>
            </w:pPr>
            <w:r w:rsidRPr="00F011AD">
              <w:rPr>
                <w:rFonts w:ascii="Arial" w:hAnsi="Arial" w:cs="Arial"/>
                <w:position w:val="-6"/>
              </w:rPr>
              <w:t xml:space="preserve">Certificado de Estudios </w:t>
            </w:r>
            <w:r w:rsidR="00FB3459" w:rsidRPr="00F011AD">
              <w:rPr>
                <w:rFonts w:ascii="Arial" w:hAnsi="Arial" w:cs="Arial"/>
                <w:position w:val="-6"/>
              </w:rPr>
              <w:t>de secundaria</w:t>
            </w:r>
            <w:r w:rsidRPr="00F011AD">
              <w:rPr>
                <w:rFonts w:ascii="Arial" w:hAnsi="Arial" w:cs="Arial"/>
                <w:position w:val="-6"/>
              </w:rPr>
              <w:t xml:space="preserve"> Original  </w:t>
            </w:r>
            <w:bookmarkStart w:id="0" w:name="_GoBack"/>
            <w:bookmarkEnd w:id="0"/>
          </w:p>
          <w:p w:rsidR="00085684" w:rsidRPr="003A45BA" w:rsidRDefault="00085684" w:rsidP="003A45BA">
            <w:pPr>
              <w:ind w:left="709"/>
              <w:rPr>
                <w:rFonts w:ascii="Arial" w:hAnsi="Arial" w:cs="Arial"/>
                <w:position w:val="-6"/>
                <w:sz w:val="6"/>
                <w:szCs w:val="6"/>
              </w:rPr>
            </w:pPr>
            <w:r w:rsidRPr="00F011AD">
              <w:rPr>
                <w:rFonts w:ascii="Arial" w:hAnsi="Arial" w:cs="Arial"/>
                <w:position w:val="-6"/>
              </w:rPr>
              <w:t xml:space="preserve">               </w:t>
            </w:r>
          </w:p>
        </w:tc>
      </w:tr>
      <w:tr w:rsidR="00085684" w:rsidRPr="00F011AD">
        <w:tc>
          <w:tcPr>
            <w:tcW w:w="9001" w:type="dxa"/>
          </w:tcPr>
          <w:p w:rsidR="00085684" w:rsidRPr="00F011AD" w:rsidRDefault="00AB1250" w:rsidP="003A45BA">
            <w:pPr>
              <w:ind w:left="709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noProof/>
                <w:position w:val="-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8255</wp:posOffset>
                      </wp:positionV>
                      <wp:extent cx="281940" cy="140335"/>
                      <wp:effectExtent l="6350" t="8255" r="6985" b="13335"/>
                      <wp:wrapNone/>
                      <wp:docPr id="1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403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5.75pt;margin-top:.65pt;width:22.2pt;height:1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" o:allowincell="f"/>
                  </w:pict>
                </mc:Fallback>
              </mc:AlternateContent>
            </w:r>
            <w:r w:rsidR="00085684" w:rsidRPr="00F011AD">
              <w:rPr>
                <w:rFonts w:ascii="Arial" w:hAnsi="Arial" w:cs="Arial"/>
                <w:position w:val="-6"/>
              </w:rPr>
              <w:t>Otros (Especifique) ________________________________________________________________</w:t>
            </w:r>
          </w:p>
          <w:p w:rsidR="00085684" w:rsidRPr="00F011AD" w:rsidRDefault="00085684" w:rsidP="003A45BA">
            <w:pPr>
              <w:ind w:left="709"/>
              <w:rPr>
                <w:rFonts w:ascii="Arial" w:hAnsi="Arial" w:cs="Arial"/>
                <w:position w:val="-6"/>
                <w:sz w:val="10"/>
              </w:rPr>
            </w:pPr>
            <w:r w:rsidRPr="00F011AD">
              <w:rPr>
                <w:rFonts w:ascii="Arial" w:hAnsi="Arial" w:cs="Arial"/>
                <w:position w:val="-6"/>
                <w:sz w:val="10"/>
              </w:rPr>
              <w:t xml:space="preserve">  </w:t>
            </w:r>
          </w:p>
        </w:tc>
      </w:tr>
    </w:tbl>
    <w:p w:rsidR="00085684" w:rsidRPr="00F011AD" w:rsidRDefault="00085684">
      <w:pPr>
        <w:rPr>
          <w:rFonts w:ascii="Arial" w:hAnsi="Arial" w:cs="Arial"/>
          <w:sz w:val="18"/>
        </w:rPr>
      </w:pPr>
    </w:p>
    <w:p w:rsidR="000F768E" w:rsidRDefault="000F768E" w:rsidP="003D5701">
      <w:pPr>
        <w:jc w:val="center"/>
        <w:rPr>
          <w:rFonts w:ascii="Arial" w:hAnsi="Arial" w:cs="Arial"/>
        </w:rPr>
      </w:pPr>
    </w:p>
    <w:p w:rsidR="00293437" w:rsidRPr="00F011AD" w:rsidRDefault="00293437" w:rsidP="003D5701">
      <w:pPr>
        <w:jc w:val="center"/>
        <w:rPr>
          <w:rFonts w:ascii="Arial" w:hAnsi="Arial" w:cs="Arial"/>
        </w:rPr>
      </w:pPr>
    </w:p>
    <w:tbl>
      <w:tblPr>
        <w:tblStyle w:val="Tablaconcuadrcul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394"/>
        <w:gridCol w:w="3260"/>
      </w:tblGrid>
      <w:tr w:rsidR="00173F17" w:rsidRPr="00F011AD" w:rsidTr="00F011AD">
        <w:tc>
          <w:tcPr>
            <w:tcW w:w="2978" w:type="dxa"/>
            <w:tcBorders>
              <w:top w:val="single" w:sz="4" w:space="0" w:color="000000" w:themeColor="text1"/>
            </w:tcBorders>
          </w:tcPr>
          <w:p w:rsidR="00173F17" w:rsidRPr="00F011AD" w:rsidRDefault="00173F17" w:rsidP="003D5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1AD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  <w:p w:rsidR="00173F17" w:rsidRDefault="00173F17" w:rsidP="003D5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1AD">
              <w:rPr>
                <w:rFonts w:ascii="Arial" w:hAnsi="Arial" w:cs="Arial"/>
                <w:b/>
                <w:sz w:val="16"/>
                <w:szCs w:val="16"/>
              </w:rPr>
              <w:t>(SOLICITANTE)</w:t>
            </w:r>
          </w:p>
          <w:p w:rsidR="00F011AD" w:rsidRPr="00F011AD" w:rsidRDefault="00F011AD" w:rsidP="003A7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173F17" w:rsidRDefault="00173F17" w:rsidP="003D5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11AD" w:rsidRDefault="00F011AD" w:rsidP="003D5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11AD" w:rsidRDefault="00F011AD" w:rsidP="003D5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11AD" w:rsidRDefault="00F011AD" w:rsidP="003D5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11AD" w:rsidRDefault="00F011AD" w:rsidP="003D5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11AD" w:rsidRDefault="00F011AD" w:rsidP="003D5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11AD" w:rsidRPr="00F011AD" w:rsidRDefault="00F011AD" w:rsidP="003D5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5462BB" w:rsidRPr="00F011AD" w:rsidRDefault="005462BB" w:rsidP="005462BB">
            <w:pPr>
              <w:ind w:left="25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1AD">
              <w:rPr>
                <w:rFonts w:ascii="Arial" w:hAnsi="Arial" w:cs="Arial"/>
                <w:b/>
                <w:sz w:val="16"/>
                <w:szCs w:val="16"/>
              </w:rPr>
              <w:t>NOMBRE Y  FIRMA DEL DEPARTAMENTO DE CONTROL ESCOLAR</w:t>
            </w:r>
          </w:p>
          <w:p w:rsidR="005462BB" w:rsidRDefault="005462BB" w:rsidP="005462BB">
            <w:pPr>
              <w:ind w:hanging="67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1AD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 w:rsidR="0096775D">
              <w:rPr>
                <w:rFonts w:ascii="Arial" w:hAnsi="Arial" w:cs="Arial"/>
                <w:b/>
                <w:sz w:val="16"/>
                <w:szCs w:val="16"/>
              </w:rPr>
              <w:t>(REVIS</w:t>
            </w:r>
            <w:r w:rsidR="00293437">
              <w:rPr>
                <w:rFonts w:ascii="Arial" w:hAnsi="Arial" w:cs="Arial"/>
                <w:b/>
                <w:sz w:val="16"/>
                <w:szCs w:val="16"/>
              </w:rPr>
              <w:t>Ó</w:t>
            </w:r>
            <w:r w:rsidRPr="00F011A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011AD" w:rsidRPr="00F011AD" w:rsidRDefault="00F011AD" w:rsidP="005462BB">
            <w:pPr>
              <w:ind w:hanging="67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173F17" w:rsidRPr="00F011AD" w:rsidRDefault="00173F17" w:rsidP="00173F17">
            <w:pPr>
              <w:ind w:left="678" w:hanging="67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3F17" w:rsidRPr="00F011AD" w:rsidTr="00F011AD">
        <w:tc>
          <w:tcPr>
            <w:tcW w:w="2978" w:type="dxa"/>
          </w:tcPr>
          <w:p w:rsidR="00173F17" w:rsidRPr="00F011AD" w:rsidRDefault="00173F17" w:rsidP="003D5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</w:tcBorders>
          </w:tcPr>
          <w:p w:rsidR="00173F17" w:rsidRPr="00F011AD" w:rsidRDefault="00173F17" w:rsidP="003D5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1AD">
              <w:rPr>
                <w:rFonts w:ascii="Arial" w:hAnsi="Arial" w:cs="Arial"/>
                <w:b/>
                <w:sz w:val="16"/>
                <w:szCs w:val="16"/>
              </w:rPr>
              <w:t xml:space="preserve">NOMBRE Y FIRMA DEL </w:t>
            </w:r>
            <w:r w:rsidR="00703938">
              <w:rPr>
                <w:rFonts w:ascii="Arial" w:hAnsi="Arial" w:cs="Arial"/>
                <w:b/>
                <w:sz w:val="16"/>
                <w:szCs w:val="16"/>
              </w:rPr>
              <w:t xml:space="preserve">JEFE DE CARRERA Y/O </w:t>
            </w:r>
            <w:r w:rsidRPr="00F011AD">
              <w:rPr>
                <w:rFonts w:ascii="Arial" w:hAnsi="Arial" w:cs="Arial"/>
                <w:b/>
                <w:sz w:val="16"/>
                <w:szCs w:val="16"/>
              </w:rPr>
              <w:t>DIRECTOR</w:t>
            </w:r>
          </w:p>
          <w:p w:rsidR="005462BB" w:rsidRDefault="005462BB" w:rsidP="005462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1AD">
              <w:rPr>
                <w:rFonts w:ascii="Arial" w:hAnsi="Arial" w:cs="Arial"/>
                <w:b/>
                <w:sz w:val="16"/>
                <w:szCs w:val="16"/>
              </w:rPr>
              <w:t>(A</w:t>
            </w:r>
            <w:r w:rsidR="0096775D">
              <w:rPr>
                <w:rFonts w:ascii="Arial" w:hAnsi="Arial" w:cs="Arial"/>
                <w:b/>
                <w:sz w:val="16"/>
                <w:szCs w:val="16"/>
              </w:rPr>
              <w:t>UTORIZÓ</w:t>
            </w:r>
            <w:r w:rsidRPr="00F011A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011AD" w:rsidRPr="00F011AD" w:rsidRDefault="00F011AD" w:rsidP="003A7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173F17" w:rsidRPr="00F011AD" w:rsidRDefault="00173F17" w:rsidP="003D57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515A2" w:rsidRDefault="001515A2" w:rsidP="003D5701">
      <w:pPr>
        <w:jc w:val="center"/>
        <w:rPr>
          <w:rFonts w:ascii="Arial" w:hAnsi="Arial" w:cs="Arial"/>
          <w:b/>
          <w:sz w:val="16"/>
          <w:szCs w:val="16"/>
        </w:rPr>
        <w:sectPr w:rsidR="001515A2" w:rsidSect="001515A2">
          <w:headerReference w:type="default" r:id="rId8"/>
          <w:footerReference w:type="default" r:id="rId9"/>
          <w:pgSz w:w="12240" w:h="15840" w:code="1"/>
          <w:pgMar w:top="1519" w:right="1701" w:bottom="709" w:left="1701" w:header="142" w:footer="340" w:gutter="0"/>
          <w:cols w:space="720"/>
          <w:docGrid w:linePitch="360"/>
        </w:sectPr>
      </w:pPr>
    </w:p>
    <w:p w:rsidR="000F768E" w:rsidRPr="00F011AD" w:rsidRDefault="000F768E" w:rsidP="003D570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53" w:type="dxa"/>
        <w:jc w:val="center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8416"/>
      </w:tblGrid>
      <w:tr w:rsidR="001515A2" w:rsidRPr="00C1277F" w:rsidTr="001515A2">
        <w:trPr>
          <w:trHeight w:val="20"/>
          <w:jc w:val="center"/>
        </w:trPr>
        <w:tc>
          <w:tcPr>
            <w:tcW w:w="123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15A2" w:rsidRPr="00C1277F" w:rsidRDefault="001515A2" w:rsidP="005F727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1277F">
              <w:rPr>
                <w:rFonts w:ascii="Arial" w:hAnsi="Arial" w:cs="Arial"/>
                <w:b/>
                <w:sz w:val="16"/>
                <w:szCs w:val="16"/>
              </w:rPr>
              <w:t>Referencia</w:t>
            </w:r>
          </w:p>
        </w:tc>
        <w:tc>
          <w:tcPr>
            <w:tcW w:w="84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515A2" w:rsidRPr="00C1277F" w:rsidRDefault="001515A2" w:rsidP="005F727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C1277F">
              <w:rPr>
                <w:rFonts w:ascii="Arial" w:hAnsi="Arial" w:cs="Arial"/>
                <w:b/>
                <w:bCs/>
                <w:sz w:val="16"/>
                <w:szCs w:val="16"/>
              </w:rPr>
              <w:t>.Información Requerida</w:t>
            </w:r>
          </w:p>
        </w:tc>
      </w:tr>
      <w:tr w:rsidR="001515A2" w:rsidRPr="00C1277F" w:rsidTr="001515A2">
        <w:trPr>
          <w:trHeight w:val="20"/>
          <w:jc w:val="center"/>
        </w:trPr>
        <w:tc>
          <w:tcPr>
            <w:tcW w:w="1237" w:type="dxa"/>
            <w:tcBorders>
              <w:bottom w:val="single" w:sz="4" w:space="0" w:color="000000"/>
            </w:tcBorders>
            <w:shd w:val="clear" w:color="auto" w:fill="auto"/>
          </w:tcPr>
          <w:p w:rsidR="001515A2" w:rsidRPr="007077B2" w:rsidRDefault="001515A2" w:rsidP="005F727B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1</w:t>
            </w:r>
          </w:p>
        </w:tc>
        <w:tc>
          <w:tcPr>
            <w:tcW w:w="8416" w:type="dxa"/>
            <w:tcBorders>
              <w:bottom w:val="single" w:sz="4" w:space="0" w:color="000000"/>
            </w:tcBorders>
            <w:shd w:val="clear" w:color="auto" w:fill="auto"/>
          </w:tcPr>
          <w:p w:rsidR="001515A2" w:rsidRPr="00F011AD" w:rsidRDefault="001515A2" w:rsidP="005F727B">
            <w:pPr>
              <w:spacing w:line="360" w:lineRule="auto"/>
              <w:rPr>
                <w:rFonts w:ascii="Arial" w:hAnsi="Arial" w:cs="Arial"/>
              </w:rPr>
            </w:pPr>
            <w:r w:rsidRPr="00F011AD">
              <w:rPr>
                <w:rFonts w:ascii="Arial" w:hAnsi="Arial" w:cs="Arial"/>
              </w:rPr>
              <w:t xml:space="preserve">Anotará </w:t>
            </w:r>
            <w:r>
              <w:rPr>
                <w:rFonts w:ascii="Arial" w:hAnsi="Arial" w:cs="Arial"/>
              </w:rPr>
              <w:t>la fecha actual</w:t>
            </w:r>
          </w:p>
        </w:tc>
      </w:tr>
      <w:tr w:rsidR="001515A2" w:rsidRPr="00C1277F" w:rsidTr="001515A2">
        <w:trPr>
          <w:trHeight w:val="20"/>
          <w:jc w:val="center"/>
        </w:trPr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7077B2" w:rsidRDefault="001515A2" w:rsidP="005F727B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2</w:t>
            </w:r>
          </w:p>
        </w:tc>
        <w:tc>
          <w:tcPr>
            <w:tcW w:w="8416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F011AD" w:rsidRDefault="001515A2" w:rsidP="005F72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el Apellido Paterno del Alumno</w:t>
            </w:r>
          </w:p>
        </w:tc>
      </w:tr>
      <w:tr w:rsidR="001515A2" w:rsidRPr="00C1277F" w:rsidTr="001515A2">
        <w:trPr>
          <w:trHeight w:val="20"/>
          <w:jc w:val="center"/>
        </w:trPr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7077B2" w:rsidRDefault="001515A2" w:rsidP="005F727B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3</w:t>
            </w:r>
          </w:p>
        </w:tc>
        <w:tc>
          <w:tcPr>
            <w:tcW w:w="8416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F011AD" w:rsidRDefault="001515A2" w:rsidP="005F72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el Apellido Materno del Alumno</w:t>
            </w:r>
          </w:p>
        </w:tc>
      </w:tr>
      <w:tr w:rsidR="001515A2" w:rsidRPr="00C1277F" w:rsidTr="001515A2">
        <w:trPr>
          <w:trHeight w:val="20"/>
          <w:jc w:val="center"/>
        </w:trPr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7077B2" w:rsidRDefault="001515A2" w:rsidP="005F727B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4</w:t>
            </w:r>
          </w:p>
        </w:tc>
        <w:tc>
          <w:tcPr>
            <w:tcW w:w="8416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F011AD" w:rsidRDefault="001515A2" w:rsidP="005F72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el o los Nombres del Alumno</w:t>
            </w:r>
          </w:p>
        </w:tc>
      </w:tr>
      <w:tr w:rsidR="001515A2" w:rsidRPr="00C1277F" w:rsidTr="001515A2">
        <w:trPr>
          <w:trHeight w:val="20"/>
          <w:jc w:val="center"/>
        </w:trPr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7077B2" w:rsidRDefault="001515A2" w:rsidP="005F727B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5</w:t>
            </w:r>
          </w:p>
        </w:tc>
        <w:tc>
          <w:tcPr>
            <w:tcW w:w="8416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F011AD" w:rsidRDefault="001515A2" w:rsidP="005F72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la carrera a la que pertenece</w:t>
            </w:r>
          </w:p>
        </w:tc>
      </w:tr>
      <w:tr w:rsidR="001515A2" w:rsidRPr="00C1277F" w:rsidTr="001515A2">
        <w:trPr>
          <w:trHeight w:val="20"/>
          <w:jc w:val="center"/>
        </w:trPr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7077B2" w:rsidRDefault="001515A2" w:rsidP="005F727B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6</w:t>
            </w:r>
          </w:p>
        </w:tc>
        <w:tc>
          <w:tcPr>
            <w:tcW w:w="8416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F011AD" w:rsidRDefault="001515A2" w:rsidP="005F72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la matrícula que lo acredita como Alumno</w:t>
            </w:r>
          </w:p>
        </w:tc>
      </w:tr>
      <w:tr w:rsidR="001515A2" w:rsidRPr="00C1277F" w:rsidTr="001515A2">
        <w:trPr>
          <w:trHeight w:val="20"/>
          <w:jc w:val="center"/>
        </w:trPr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7077B2" w:rsidRDefault="001515A2" w:rsidP="005F727B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7</w:t>
            </w:r>
          </w:p>
        </w:tc>
        <w:tc>
          <w:tcPr>
            <w:tcW w:w="8416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F011AD" w:rsidRDefault="001515A2" w:rsidP="005F72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Anotará el grupo en el cual </w:t>
            </w:r>
            <w:proofErr w:type="spellStart"/>
            <w:r>
              <w:rPr>
                <w:rFonts w:ascii="Arial" w:hAnsi="Arial" w:cs="Arial"/>
              </w:rPr>
              <w:t>esta</w:t>
            </w:r>
            <w:proofErr w:type="spellEnd"/>
            <w:r>
              <w:rPr>
                <w:rFonts w:ascii="Arial" w:hAnsi="Arial" w:cs="Arial"/>
              </w:rPr>
              <w:t xml:space="preserve"> cursando</w:t>
            </w:r>
          </w:p>
        </w:tc>
      </w:tr>
      <w:tr w:rsidR="001515A2" w:rsidRPr="00C1277F" w:rsidTr="001515A2">
        <w:trPr>
          <w:trHeight w:val="20"/>
          <w:jc w:val="center"/>
        </w:trPr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7077B2" w:rsidRDefault="001515A2" w:rsidP="005F727B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8</w:t>
            </w:r>
          </w:p>
        </w:tc>
        <w:tc>
          <w:tcPr>
            <w:tcW w:w="8416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F011AD" w:rsidRDefault="001515A2" w:rsidP="005F72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la CURP del Alumno</w:t>
            </w:r>
          </w:p>
        </w:tc>
      </w:tr>
      <w:tr w:rsidR="001515A2" w:rsidRPr="00C1277F" w:rsidTr="001515A2">
        <w:trPr>
          <w:trHeight w:val="20"/>
          <w:jc w:val="center"/>
        </w:trPr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7077B2" w:rsidRDefault="001515A2" w:rsidP="005F727B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9</w:t>
            </w:r>
          </w:p>
        </w:tc>
        <w:tc>
          <w:tcPr>
            <w:tcW w:w="8416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F011AD" w:rsidRDefault="001515A2" w:rsidP="005F72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Anotará el semestre en el cual </w:t>
            </w:r>
            <w:proofErr w:type="spellStart"/>
            <w:r>
              <w:rPr>
                <w:rFonts w:ascii="Arial" w:hAnsi="Arial" w:cs="Arial"/>
              </w:rPr>
              <w:t>esta</w:t>
            </w:r>
            <w:proofErr w:type="spellEnd"/>
            <w:r>
              <w:rPr>
                <w:rFonts w:ascii="Arial" w:hAnsi="Arial" w:cs="Arial"/>
              </w:rPr>
              <w:t xml:space="preserve"> inscrito o concluyó</w:t>
            </w:r>
          </w:p>
        </w:tc>
      </w:tr>
      <w:tr w:rsidR="001515A2" w:rsidRPr="00C1277F" w:rsidTr="001515A2">
        <w:trPr>
          <w:trHeight w:val="20"/>
          <w:jc w:val="center"/>
        </w:trPr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7077B2" w:rsidRDefault="001515A2" w:rsidP="005F727B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10</w:t>
            </w:r>
          </w:p>
        </w:tc>
        <w:tc>
          <w:tcPr>
            <w:tcW w:w="8416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F011AD" w:rsidRDefault="001515A2" w:rsidP="005F72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el ciclo escolar que corresponda a su semestre</w:t>
            </w:r>
          </w:p>
        </w:tc>
      </w:tr>
      <w:tr w:rsidR="001515A2" w:rsidRPr="00C1277F" w:rsidTr="001515A2">
        <w:trPr>
          <w:trHeight w:val="20"/>
          <w:jc w:val="center"/>
        </w:trPr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7077B2" w:rsidRDefault="001515A2" w:rsidP="005F727B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11</w:t>
            </w:r>
          </w:p>
        </w:tc>
        <w:tc>
          <w:tcPr>
            <w:tcW w:w="8416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F011AD" w:rsidRDefault="001515A2" w:rsidP="005F72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el tipo de Baja (</w:t>
            </w:r>
            <w:r w:rsidR="003A79CB">
              <w:rPr>
                <w:rFonts w:ascii="Arial" w:hAnsi="Arial" w:cs="Arial"/>
              </w:rPr>
              <w:t xml:space="preserve">Parcial, </w:t>
            </w:r>
            <w:r>
              <w:rPr>
                <w:rFonts w:ascii="Arial" w:hAnsi="Arial" w:cs="Arial"/>
              </w:rPr>
              <w:t>Temporal o Definitiva)</w:t>
            </w:r>
          </w:p>
        </w:tc>
      </w:tr>
      <w:tr w:rsidR="001515A2" w:rsidRPr="00C1277F" w:rsidTr="001515A2">
        <w:trPr>
          <w:trHeight w:val="20"/>
          <w:jc w:val="center"/>
        </w:trPr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7077B2" w:rsidRDefault="001515A2" w:rsidP="005F727B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12</w:t>
            </w:r>
          </w:p>
        </w:tc>
        <w:tc>
          <w:tcPr>
            <w:tcW w:w="8416" w:type="dxa"/>
            <w:tcBorders>
              <w:top w:val="single" w:sz="4" w:space="0" w:color="000000"/>
              <w:bottom w:val="single" w:sz="4" w:space="0" w:color="000000"/>
            </w:tcBorders>
          </w:tcPr>
          <w:p w:rsidR="001515A2" w:rsidRPr="00F011AD" w:rsidRDefault="003A79CB" w:rsidP="005F72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las asignaturas que dará de baja parcialmente</w:t>
            </w:r>
          </w:p>
        </w:tc>
      </w:tr>
      <w:tr w:rsidR="003A79CB" w:rsidRPr="00C1277F" w:rsidTr="001515A2">
        <w:trPr>
          <w:trHeight w:val="20"/>
          <w:jc w:val="center"/>
        </w:trPr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3A79CB" w:rsidRPr="007077B2" w:rsidRDefault="003A79CB" w:rsidP="005F727B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13</w:t>
            </w:r>
          </w:p>
        </w:tc>
        <w:tc>
          <w:tcPr>
            <w:tcW w:w="8416" w:type="dxa"/>
            <w:tcBorders>
              <w:top w:val="single" w:sz="4" w:space="0" w:color="000000"/>
              <w:bottom w:val="single" w:sz="4" w:space="0" w:color="000000"/>
            </w:tcBorders>
          </w:tcPr>
          <w:p w:rsidR="003A79CB" w:rsidRPr="00F011AD" w:rsidRDefault="003A79CB" w:rsidP="00716B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el tiempo de baja temporal (máximo un año)</w:t>
            </w:r>
          </w:p>
        </w:tc>
      </w:tr>
      <w:tr w:rsidR="003A79CB" w:rsidRPr="00C1277F" w:rsidTr="001515A2">
        <w:trPr>
          <w:trHeight w:val="20"/>
          <w:jc w:val="center"/>
        </w:trPr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3A79CB" w:rsidRPr="007077B2" w:rsidRDefault="003A79CB" w:rsidP="005F727B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14</w:t>
            </w:r>
          </w:p>
        </w:tc>
        <w:tc>
          <w:tcPr>
            <w:tcW w:w="8416" w:type="dxa"/>
            <w:tcBorders>
              <w:top w:val="single" w:sz="4" w:space="0" w:color="000000"/>
              <w:bottom w:val="single" w:sz="4" w:space="0" w:color="000000"/>
            </w:tcBorders>
          </w:tcPr>
          <w:p w:rsidR="003A79CB" w:rsidRPr="00F011AD" w:rsidRDefault="003A79CB" w:rsidP="00716B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las causas de la baja</w:t>
            </w:r>
          </w:p>
        </w:tc>
      </w:tr>
      <w:tr w:rsidR="003A79CB" w:rsidRPr="00C1277F" w:rsidTr="001515A2">
        <w:trPr>
          <w:trHeight w:val="20"/>
          <w:jc w:val="center"/>
        </w:trPr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3A79CB" w:rsidRPr="007077B2" w:rsidRDefault="003A79CB" w:rsidP="005F727B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15</w:t>
            </w:r>
          </w:p>
        </w:tc>
        <w:tc>
          <w:tcPr>
            <w:tcW w:w="8416" w:type="dxa"/>
            <w:tcBorders>
              <w:top w:val="single" w:sz="4" w:space="0" w:color="000000"/>
              <w:bottom w:val="single" w:sz="4" w:space="0" w:color="000000"/>
            </w:tcBorders>
          </w:tcPr>
          <w:p w:rsidR="003A79CB" w:rsidRPr="00F011AD" w:rsidRDefault="003A79CB" w:rsidP="00716B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Marcará los documentos originales que se entregan al alumno (solo para baja definitiva)</w:t>
            </w:r>
          </w:p>
        </w:tc>
      </w:tr>
      <w:tr w:rsidR="003A79CB" w:rsidRPr="00C1277F" w:rsidTr="001515A2">
        <w:trPr>
          <w:trHeight w:val="20"/>
          <w:jc w:val="center"/>
        </w:trPr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3A79CB" w:rsidRPr="007077B2" w:rsidRDefault="003A79CB" w:rsidP="005F727B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16</w:t>
            </w:r>
          </w:p>
        </w:tc>
        <w:tc>
          <w:tcPr>
            <w:tcW w:w="8416" w:type="dxa"/>
            <w:tcBorders>
              <w:top w:val="single" w:sz="4" w:space="0" w:color="000000"/>
              <w:bottom w:val="single" w:sz="4" w:space="0" w:color="000000"/>
            </w:tcBorders>
          </w:tcPr>
          <w:p w:rsidR="003A79CB" w:rsidRPr="00F011AD" w:rsidRDefault="003A79CB" w:rsidP="00716B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alumno que solicita la baja</w:t>
            </w:r>
          </w:p>
        </w:tc>
      </w:tr>
      <w:tr w:rsidR="003A79CB" w:rsidRPr="00C1277F" w:rsidTr="001515A2">
        <w:trPr>
          <w:trHeight w:val="20"/>
          <w:jc w:val="center"/>
        </w:trPr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3A79CB" w:rsidRPr="007077B2" w:rsidRDefault="003A79CB" w:rsidP="005F727B">
            <w:pPr>
              <w:jc w:val="center"/>
              <w:rPr>
                <w:rFonts w:ascii="Arial" w:hAnsi="Arial" w:cs="Arial"/>
              </w:rPr>
            </w:pPr>
            <w:r w:rsidRPr="007077B2">
              <w:rPr>
                <w:rFonts w:ascii="Arial" w:hAnsi="Arial" w:cs="Arial"/>
              </w:rPr>
              <w:t>17</w:t>
            </w:r>
          </w:p>
        </w:tc>
        <w:tc>
          <w:tcPr>
            <w:tcW w:w="8416" w:type="dxa"/>
            <w:tcBorders>
              <w:top w:val="single" w:sz="4" w:space="0" w:color="000000"/>
              <w:bottom w:val="single" w:sz="4" w:space="0" w:color="000000"/>
            </w:tcBorders>
          </w:tcPr>
          <w:p w:rsidR="003A79CB" w:rsidRPr="00F011AD" w:rsidRDefault="003A79CB" w:rsidP="00716B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 quien lo atendió en el Departamento de Control Escolar.</w:t>
            </w:r>
          </w:p>
        </w:tc>
      </w:tr>
      <w:tr w:rsidR="003A79CB" w:rsidRPr="00C1277F" w:rsidTr="001515A2">
        <w:trPr>
          <w:trHeight w:val="20"/>
          <w:jc w:val="center"/>
        </w:trPr>
        <w:tc>
          <w:tcPr>
            <w:tcW w:w="1237" w:type="dxa"/>
            <w:tcBorders>
              <w:top w:val="single" w:sz="4" w:space="0" w:color="000000"/>
              <w:bottom w:val="single" w:sz="4" w:space="0" w:color="000000"/>
            </w:tcBorders>
          </w:tcPr>
          <w:p w:rsidR="003A79CB" w:rsidRPr="007077B2" w:rsidRDefault="003A79CB" w:rsidP="005F7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416" w:type="dxa"/>
            <w:tcBorders>
              <w:top w:val="single" w:sz="4" w:space="0" w:color="000000"/>
              <w:bottom w:val="single" w:sz="4" w:space="0" w:color="000000"/>
            </w:tcBorders>
          </w:tcPr>
          <w:p w:rsidR="003A79CB" w:rsidRPr="00F011AD" w:rsidRDefault="003A79CB" w:rsidP="00716B2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 autorización de los Jefes de División correspondiente o del Director de la Institución</w:t>
            </w:r>
          </w:p>
        </w:tc>
      </w:tr>
    </w:tbl>
    <w:p w:rsidR="00F011AD" w:rsidRPr="00F011AD" w:rsidRDefault="00F011AD" w:rsidP="003D5701">
      <w:pPr>
        <w:jc w:val="center"/>
        <w:rPr>
          <w:rFonts w:ascii="Arial" w:hAnsi="Arial" w:cs="Arial"/>
          <w:b/>
        </w:rPr>
      </w:pPr>
    </w:p>
    <w:p w:rsidR="00F011AD" w:rsidRPr="00F011AD" w:rsidRDefault="00F011AD" w:rsidP="003D5701">
      <w:pPr>
        <w:jc w:val="center"/>
        <w:rPr>
          <w:rFonts w:ascii="Arial" w:hAnsi="Arial" w:cs="Arial"/>
        </w:rPr>
      </w:pPr>
    </w:p>
    <w:tbl>
      <w:tblPr>
        <w:tblW w:w="9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386"/>
        <w:gridCol w:w="1694"/>
        <w:gridCol w:w="2070"/>
        <w:gridCol w:w="3224"/>
      </w:tblGrid>
      <w:tr w:rsidR="001515A2" w:rsidRPr="00B851D6" w:rsidTr="005F727B">
        <w:trPr>
          <w:trHeight w:val="270"/>
          <w:jc w:val="center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1515A2" w:rsidRPr="00B851D6" w:rsidRDefault="001515A2" w:rsidP="005F727B">
            <w:pPr>
              <w:jc w:val="center"/>
              <w:rPr>
                <w:rFonts w:ascii="Arial" w:hAnsi="Arial" w:cs="Arial"/>
                <w:sz w:val="18"/>
              </w:rPr>
            </w:pPr>
            <w:r w:rsidRPr="00B851D6">
              <w:rPr>
                <w:rFonts w:ascii="Arial" w:hAnsi="Arial" w:cs="Arial"/>
                <w:sz w:val="18"/>
              </w:rPr>
              <w:t>Control De Cambios</w:t>
            </w:r>
          </w:p>
        </w:tc>
      </w:tr>
      <w:tr w:rsidR="001515A2" w:rsidRPr="00B851D6" w:rsidTr="005F727B">
        <w:trPr>
          <w:trHeight w:val="255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515A2" w:rsidRPr="00B851D6" w:rsidRDefault="001515A2" w:rsidP="005F727B">
            <w:pPr>
              <w:jc w:val="center"/>
              <w:rPr>
                <w:rFonts w:ascii="Arial" w:hAnsi="Arial" w:cs="Arial"/>
                <w:sz w:val="18"/>
              </w:rPr>
            </w:pPr>
            <w:r w:rsidRPr="00B851D6">
              <w:rPr>
                <w:rFonts w:ascii="Arial" w:hAnsi="Arial" w:cs="Arial"/>
                <w:sz w:val="18"/>
              </w:rPr>
              <w:t>9. No. Página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515A2" w:rsidRPr="00B851D6" w:rsidRDefault="001515A2" w:rsidP="005F727B">
            <w:pPr>
              <w:jc w:val="center"/>
              <w:rPr>
                <w:rFonts w:ascii="Arial" w:hAnsi="Arial" w:cs="Arial"/>
                <w:sz w:val="18"/>
              </w:rPr>
            </w:pPr>
            <w:r w:rsidRPr="00B851D6">
              <w:rPr>
                <w:rFonts w:ascii="Arial" w:hAnsi="Arial" w:cs="Arial"/>
                <w:sz w:val="18"/>
              </w:rPr>
              <w:t>10.Referencia</w:t>
            </w: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1515A2" w:rsidRPr="00B851D6" w:rsidRDefault="001515A2" w:rsidP="005F727B">
            <w:pPr>
              <w:jc w:val="center"/>
              <w:rPr>
                <w:rFonts w:ascii="Arial" w:hAnsi="Arial" w:cs="Arial"/>
                <w:sz w:val="18"/>
              </w:rPr>
            </w:pPr>
            <w:r w:rsidRPr="00B851D6">
              <w:rPr>
                <w:rFonts w:ascii="Arial" w:hAnsi="Arial" w:cs="Arial"/>
                <w:sz w:val="18"/>
              </w:rPr>
              <w:t>11.Descripción del cambio</w:t>
            </w:r>
          </w:p>
        </w:tc>
      </w:tr>
      <w:tr w:rsidR="001515A2" w:rsidRPr="00B851D6" w:rsidTr="005F727B">
        <w:trPr>
          <w:trHeight w:val="255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5A2" w:rsidRPr="00B851D6" w:rsidRDefault="001515A2" w:rsidP="005F72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15A2" w:rsidRPr="00B851D6" w:rsidRDefault="001515A2" w:rsidP="005F727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515A2" w:rsidRPr="00B851D6" w:rsidRDefault="001515A2" w:rsidP="005F727B">
            <w:pPr>
              <w:rPr>
                <w:rFonts w:ascii="Arial" w:hAnsi="Arial" w:cs="Arial"/>
                <w:sz w:val="18"/>
              </w:rPr>
            </w:pPr>
          </w:p>
        </w:tc>
      </w:tr>
      <w:tr w:rsidR="001515A2" w:rsidRPr="00B851D6" w:rsidTr="005F727B">
        <w:trPr>
          <w:trHeight w:val="102"/>
          <w:jc w:val="center"/>
        </w:trPr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5A2" w:rsidRPr="00B851D6" w:rsidRDefault="001515A2" w:rsidP="005F727B">
            <w:pPr>
              <w:rPr>
                <w:rFonts w:ascii="Arial" w:hAnsi="Arial" w:cs="Arial"/>
                <w:sz w:val="18"/>
              </w:rPr>
            </w:pPr>
          </w:p>
        </w:tc>
      </w:tr>
      <w:tr w:rsidR="001515A2" w:rsidRPr="00B851D6" w:rsidTr="005F727B">
        <w:trPr>
          <w:trHeight w:val="555"/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515A2" w:rsidRPr="00B851D6" w:rsidRDefault="001515A2" w:rsidP="005F727B">
            <w:pPr>
              <w:jc w:val="center"/>
              <w:rPr>
                <w:rFonts w:ascii="Arial" w:hAnsi="Arial" w:cs="Arial"/>
                <w:sz w:val="18"/>
              </w:rPr>
            </w:pPr>
            <w:r w:rsidRPr="00B851D6">
              <w:rPr>
                <w:rFonts w:ascii="Arial" w:hAnsi="Arial" w:cs="Arial"/>
                <w:sz w:val="18"/>
              </w:rPr>
              <w:t>12.                         Elaboró:                     Firma.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5A2" w:rsidRPr="00B851D6" w:rsidRDefault="001515A2" w:rsidP="005F727B">
            <w:pPr>
              <w:rPr>
                <w:rFonts w:ascii="Arial" w:hAnsi="Arial" w:cs="Arial"/>
                <w:sz w:val="18"/>
              </w:rPr>
            </w:pPr>
            <w:r w:rsidRPr="00B851D6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515A2" w:rsidRPr="00B851D6" w:rsidRDefault="001515A2" w:rsidP="005F727B">
            <w:pPr>
              <w:jc w:val="center"/>
              <w:rPr>
                <w:rFonts w:ascii="Arial" w:hAnsi="Arial" w:cs="Arial"/>
                <w:sz w:val="18"/>
              </w:rPr>
            </w:pPr>
            <w:r w:rsidRPr="00B851D6">
              <w:rPr>
                <w:rFonts w:ascii="Arial" w:hAnsi="Arial" w:cs="Arial"/>
                <w:sz w:val="18"/>
              </w:rPr>
              <w:t xml:space="preserve">13. Aprobó </w:t>
            </w:r>
          </w:p>
          <w:p w:rsidR="001515A2" w:rsidRPr="00B851D6" w:rsidRDefault="001515A2" w:rsidP="005F727B">
            <w:pPr>
              <w:jc w:val="center"/>
              <w:rPr>
                <w:rFonts w:ascii="Arial" w:hAnsi="Arial" w:cs="Arial"/>
                <w:sz w:val="18"/>
              </w:rPr>
            </w:pPr>
            <w:r w:rsidRPr="00B851D6">
              <w:rPr>
                <w:rFonts w:ascii="Arial" w:hAnsi="Arial" w:cs="Arial"/>
                <w:sz w:val="18"/>
              </w:rPr>
              <w:t>Firma.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5A2" w:rsidRPr="00B851D6" w:rsidRDefault="001515A2" w:rsidP="005F727B">
            <w:pPr>
              <w:rPr>
                <w:rFonts w:ascii="Arial" w:hAnsi="Arial" w:cs="Arial"/>
                <w:sz w:val="18"/>
              </w:rPr>
            </w:pPr>
            <w:r w:rsidRPr="00B851D6">
              <w:rPr>
                <w:rFonts w:ascii="Arial" w:hAnsi="Arial" w:cs="Arial"/>
                <w:sz w:val="18"/>
              </w:rPr>
              <w:t> </w:t>
            </w:r>
          </w:p>
        </w:tc>
      </w:tr>
    </w:tbl>
    <w:p w:rsidR="00F011AD" w:rsidRPr="00F011AD" w:rsidRDefault="00F011AD" w:rsidP="00F011AD">
      <w:pPr>
        <w:ind w:firstLine="708"/>
        <w:rPr>
          <w:rFonts w:ascii="Arial" w:hAnsi="Arial" w:cs="Arial"/>
          <w:b/>
          <w:sz w:val="22"/>
          <w:szCs w:val="22"/>
        </w:rPr>
      </w:pPr>
    </w:p>
    <w:p w:rsidR="00F011AD" w:rsidRPr="00F011AD" w:rsidRDefault="00F011AD" w:rsidP="00F011AD">
      <w:pPr>
        <w:ind w:firstLine="708"/>
        <w:rPr>
          <w:rFonts w:ascii="Arial" w:hAnsi="Arial" w:cs="Arial"/>
          <w:b/>
          <w:sz w:val="22"/>
          <w:szCs w:val="22"/>
        </w:rPr>
      </w:pPr>
    </w:p>
    <w:p w:rsidR="00F011AD" w:rsidRPr="00F011AD" w:rsidRDefault="00F011AD" w:rsidP="00F011AD">
      <w:pPr>
        <w:ind w:firstLine="708"/>
        <w:rPr>
          <w:rFonts w:ascii="Arial" w:hAnsi="Arial" w:cs="Arial"/>
          <w:b/>
          <w:sz w:val="22"/>
          <w:szCs w:val="22"/>
        </w:rPr>
      </w:pPr>
    </w:p>
    <w:p w:rsidR="00F011AD" w:rsidRPr="00F011AD" w:rsidRDefault="00F011AD" w:rsidP="00F011AD">
      <w:pPr>
        <w:ind w:firstLine="708"/>
        <w:rPr>
          <w:rFonts w:ascii="Arial" w:hAnsi="Arial" w:cs="Arial"/>
          <w:b/>
        </w:rPr>
      </w:pPr>
    </w:p>
    <w:p w:rsidR="00F011AD" w:rsidRPr="00F011AD" w:rsidRDefault="00F011AD" w:rsidP="003D5701">
      <w:pPr>
        <w:jc w:val="center"/>
        <w:rPr>
          <w:rFonts w:ascii="Arial" w:hAnsi="Arial" w:cs="Arial"/>
        </w:rPr>
      </w:pPr>
    </w:p>
    <w:sectPr w:rsidR="00F011AD" w:rsidRPr="00F011AD" w:rsidSect="001515A2">
      <w:headerReference w:type="default" r:id="rId10"/>
      <w:type w:val="continuous"/>
      <w:pgSz w:w="12240" w:h="15840" w:code="1"/>
      <w:pgMar w:top="1519" w:right="1701" w:bottom="709" w:left="1701" w:header="142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95" w:rsidRDefault="00000D95" w:rsidP="005B1872">
      <w:r>
        <w:separator/>
      </w:r>
    </w:p>
  </w:endnote>
  <w:endnote w:type="continuationSeparator" w:id="0">
    <w:p w:rsidR="00000D95" w:rsidRDefault="00000D95" w:rsidP="005B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mmercial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872" w:rsidRPr="004A01A6" w:rsidRDefault="005B1872" w:rsidP="005B1872">
    <w:pPr>
      <w:pStyle w:val="Piedepgina"/>
      <w:rPr>
        <w:sz w:val="16"/>
        <w:szCs w:val="16"/>
      </w:rPr>
    </w:pPr>
    <w:r w:rsidRPr="004A01A6">
      <w:rPr>
        <w:rFonts w:ascii="Arial" w:hAnsi="Arial" w:cs="Arial"/>
        <w:b/>
        <w:sz w:val="16"/>
        <w:szCs w:val="16"/>
      </w:rPr>
      <w:tab/>
    </w:r>
  </w:p>
  <w:p w:rsidR="005B1872" w:rsidRDefault="005B18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95" w:rsidRDefault="00000D95" w:rsidP="005B1872">
      <w:r>
        <w:separator/>
      </w:r>
    </w:p>
  </w:footnote>
  <w:footnote w:type="continuationSeparator" w:id="0">
    <w:p w:rsidR="00000D95" w:rsidRDefault="00000D95" w:rsidP="005B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35"/>
      <w:gridCol w:w="3402"/>
      <w:gridCol w:w="3794"/>
    </w:tblGrid>
    <w:tr w:rsidR="001515A2" w:rsidTr="001515A2">
      <w:trPr>
        <w:trHeight w:val="227"/>
        <w:jc w:val="center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6A6A6"/>
          <w:vAlign w:val="center"/>
          <w:hideMark/>
        </w:tcPr>
        <w:p w:rsidR="001515A2" w:rsidRPr="00865E08" w:rsidRDefault="001515A2" w:rsidP="005F727B">
          <w:pPr>
            <w:pStyle w:val="Encabezado"/>
            <w:jc w:val="center"/>
            <w:rPr>
              <w:rFonts w:ascii="Arial" w:hAnsi="Arial" w:cs="Arial"/>
              <w:sz w:val="14"/>
              <w:szCs w:val="16"/>
              <w:lang w:eastAsia="es-MX"/>
            </w:rPr>
          </w:pPr>
          <w:r w:rsidRPr="00865E08">
            <w:rPr>
              <w:rFonts w:ascii="Arial" w:hAnsi="Arial" w:cs="Arial"/>
              <w:sz w:val="14"/>
              <w:szCs w:val="16"/>
              <w:lang w:eastAsia="es-MX"/>
            </w:rPr>
            <w:t>Encabezado</w:t>
          </w:r>
          <w:r>
            <w:rPr>
              <w:rFonts w:ascii="Arial" w:hAnsi="Arial" w:cs="Arial"/>
              <w:sz w:val="14"/>
              <w:szCs w:val="16"/>
              <w:lang w:eastAsia="es-MX"/>
            </w:rPr>
            <w:t xml:space="preserve"> General</w:t>
          </w:r>
        </w:p>
      </w:tc>
      <w:tc>
        <w:tcPr>
          <w:tcW w:w="7196" w:type="dxa"/>
          <w:gridSpan w:val="2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1515A2" w:rsidRPr="00A962A3" w:rsidRDefault="001515A2" w:rsidP="005F727B">
          <w:pPr>
            <w:pStyle w:val="Encabezado"/>
            <w:ind w:firstLine="284"/>
            <w:rPr>
              <w:rFonts w:ascii="Arial" w:hAnsi="Arial" w:cs="Arial"/>
              <w:sz w:val="16"/>
              <w:szCs w:val="16"/>
              <w:lang w:eastAsia="en-US"/>
            </w:rPr>
          </w:pPr>
          <w:r w:rsidRPr="00A962A3">
            <w:rPr>
              <w:rFonts w:ascii="Arial" w:hAnsi="Arial" w:cs="Arial"/>
              <w:sz w:val="16"/>
              <w:szCs w:val="16"/>
              <w:lang w:eastAsia="es-MX"/>
            </w:rPr>
            <w:t>A. Nombre del Formato:</w:t>
          </w:r>
        </w:p>
      </w:tc>
    </w:tr>
    <w:tr w:rsidR="001515A2" w:rsidTr="001515A2">
      <w:trPr>
        <w:trHeight w:val="680"/>
        <w:jc w:val="center"/>
      </w:trPr>
      <w:tc>
        <w:tcPr>
          <w:tcW w:w="2835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1515A2" w:rsidRPr="00A962A3" w:rsidRDefault="001515A2" w:rsidP="005F727B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48DBFE99" wp14:editId="3AC316B6">
                <wp:simplePos x="0" y="0"/>
                <wp:positionH relativeFrom="column">
                  <wp:posOffset>285750</wp:posOffset>
                </wp:positionH>
                <wp:positionV relativeFrom="paragraph">
                  <wp:posOffset>18415</wp:posOffset>
                </wp:positionV>
                <wp:extent cx="1013460" cy="393700"/>
                <wp:effectExtent l="0" t="0" r="0" b="6350"/>
                <wp:wrapNone/>
                <wp:docPr id="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6" w:type="dxa"/>
          <w:gridSpan w:val="2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15A2" w:rsidRPr="00D616C3" w:rsidRDefault="001515A2" w:rsidP="001515A2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Baja del Alumno</w:t>
          </w:r>
          <w:r w:rsidRPr="00E43F08">
            <w:rPr>
              <w:rFonts w:ascii="Arial" w:hAnsi="Arial" w:cs="Arial"/>
              <w:sz w:val="28"/>
              <w:szCs w:val="28"/>
            </w:rPr>
            <w:t>.</w:t>
          </w:r>
        </w:p>
      </w:tc>
    </w:tr>
    <w:tr w:rsidR="001515A2" w:rsidTr="001515A2">
      <w:trPr>
        <w:trHeight w:val="227"/>
        <w:jc w:val="center"/>
      </w:trPr>
      <w:tc>
        <w:tcPr>
          <w:tcW w:w="283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1515A2" w:rsidRPr="00A868A3" w:rsidRDefault="001515A2" w:rsidP="005F727B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CA-PO-003-02/R0;0205</w:t>
          </w:r>
          <w:r w:rsidRPr="003C416E">
            <w:rPr>
              <w:rFonts w:ascii="Arial" w:hAnsi="Arial" w:cs="Arial"/>
              <w:sz w:val="16"/>
              <w:szCs w:val="16"/>
              <w:lang w:eastAsia="en-US"/>
            </w:rPr>
            <w:t>14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  <w:hideMark/>
        </w:tcPr>
        <w:p w:rsidR="001515A2" w:rsidRPr="00A962A3" w:rsidRDefault="001515A2" w:rsidP="005F727B">
          <w:pPr>
            <w:pStyle w:val="Encabezado"/>
            <w:ind w:firstLine="284"/>
            <w:rPr>
              <w:rFonts w:ascii="Arial" w:hAnsi="Arial" w:cs="Arial"/>
              <w:sz w:val="16"/>
              <w:szCs w:val="16"/>
              <w:lang w:val="es-MX" w:eastAsia="en-US"/>
            </w:rPr>
          </w:pPr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B. Código/</w:t>
          </w:r>
          <w:proofErr w:type="spellStart"/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Rev</w:t>
          </w:r>
          <w:r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isión</w:t>
          </w:r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;Fecha</w:t>
          </w:r>
          <w:proofErr w:type="spellEnd"/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:</w:t>
          </w:r>
        </w:p>
      </w:tc>
      <w:tc>
        <w:tcPr>
          <w:tcW w:w="379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15A2" w:rsidRPr="00A868A3" w:rsidRDefault="001515A2" w:rsidP="001515A2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AC-PO-012-01/R1;080714</w:t>
          </w:r>
        </w:p>
      </w:tc>
    </w:tr>
  </w:tbl>
  <w:p w:rsidR="005B1872" w:rsidRPr="001515A2" w:rsidRDefault="005B1872" w:rsidP="001515A2">
    <w:pPr>
      <w:pStyle w:val="Encabezado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35"/>
      <w:gridCol w:w="3402"/>
      <w:gridCol w:w="3794"/>
    </w:tblGrid>
    <w:tr w:rsidR="001515A2" w:rsidTr="001515A2">
      <w:trPr>
        <w:trHeight w:val="227"/>
        <w:jc w:val="center"/>
      </w:trPr>
      <w:tc>
        <w:tcPr>
          <w:tcW w:w="283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6A6A6"/>
          <w:vAlign w:val="center"/>
          <w:hideMark/>
        </w:tcPr>
        <w:p w:rsidR="001515A2" w:rsidRPr="00865E08" w:rsidRDefault="001515A2" w:rsidP="005F727B">
          <w:pPr>
            <w:pStyle w:val="Encabezado"/>
            <w:jc w:val="center"/>
            <w:rPr>
              <w:rFonts w:ascii="Arial" w:hAnsi="Arial" w:cs="Arial"/>
              <w:sz w:val="14"/>
              <w:szCs w:val="16"/>
              <w:lang w:eastAsia="es-MX"/>
            </w:rPr>
          </w:pPr>
          <w:r w:rsidRPr="00865E08">
            <w:rPr>
              <w:rFonts w:ascii="Arial" w:hAnsi="Arial" w:cs="Arial"/>
              <w:sz w:val="14"/>
              <w:szCs w:val="16"/>
              <w:lang w:eastAsia="es-MX"/>
            </w:rPr>
            <w:t>Encabezado</w:t>
          </w:r>
          <w:r>
            <w:rPr>
              <w:rFonts w:ascii="Arial" w:hAnsi="Arial" w:cs="Arial"/>
              <w:sz w:val="14"/>
              <w:szCs w:val="16"/>
              <w:lang w:eastAsia="es-MX"/>
            </w:rPr>
            <w:t xml:space="preserve"> General</w:t>
          </w:r>
        </w:p>
      </w:tc>
      <w:tc>
        <w:tcPr>
          <w:tcW w:w="7196" w:type="dxa"/>
          <w:gridSpan w:val="2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1515A2" w:rsidRPr="00A962A3" w:rsidRDefault="001515A2" w:rsidP="005F727B">
          <w:pPr>
            <w:pStyle w:val="Encabezado"/>
            <w:ind w:firstLine="284"/>
            <w:rPr>
              <w:rFonts w:ascii="Arial" w:hAnsi="Arial" w:cs="Arial"/>
              <w:sz w:val="16"/>
              <w:szCs w:val="16"/>
              <w:lang w:eastAsia="en-US"/>
            </w:rPr>
          </w:pPr>
          <w:r w:rsidRPr="00A962A3">
            <w:rPr>
              <w:rFonts w:ascii="Arial" w:hAnsi="Arial" w:cs="Arial"/>
              <w:sz w:val="16"/>
              <w:szCs w:val="16"/>
              <w:lang w:eastAsia="es-MX"/>
            </w:rPr>
            <w:t>A. Nombre del Formato:</w:t>
          </w:r>
        </w:p>
      </w:tc>
    </w:tr>
    <w:tr w:rsidR="001515A2" w:rsidTr="001515A2">
      <w:trPr>
        <w:trHeight w:val="680"/>
        <w:jc w:val="center"/>
      </w:trPr>
      <w:tc>
        <w:tcPr>
          <w:tcW w:w="0" w:type="auto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1515A2" w:rsidRPr="00A962A3" w:rsidRDefault="001515A2" w:rsidP="005F727B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3360" behindDoc="0" locked="0" layoutInCell="1" allowOverlap="1" wp14:anchorId="26E7C21D" wp14:editId="240EA70E">
                <wp:simplePos x="0" y="0"/>
                <wp:positionH relativeFrom="column">
                  <wp:posOffset>285750</wp:posOffset>
                </wp:positionH>
                <wp:positionV relativeFrom="paragraph">
                  <wp:posOffset>18415</wp:posOffset>
                </wp:positionV>
                <wp:extent cx="1013460" cy="393700"/>
                <wp:effectExtent l="0" t="0" r="0" b="635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6" w:type="dxa"/>
          <w:gridSpan w:val="2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15A2" w:rsidRPr="00D616C3" w:rsidRDefault="001515A2" w:rsidP="005F727B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INSTRUCTIVO DE LLENADO</w:t>
          </w:r>
        </w:p>
      </w:tc>
    </w:tr>
    <w:tr w:rsidR="001515A2" w:rsidTr="001515A2">
      <w:trPr>
        <w:trHeight w:val="227"/>
        <w:jc w:val="center"/>
      </w:trPr>
      <w:tc>
        <w:tcPr>
          <w:tcW w:w="0" w:type="auto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1515A2" w:rsidRPr="00A868A3" w:rsidRDefault="001515A2" w:rsidP="005F727B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CA-PO-003-02/R0;0205</w:t>
          </w:r>
          <w:r w:rsidRPr="003C416E">
            <w:rPr>
              <w:rFonts w:ascii="Arial" w:hAnsi="Arial" w:cs="Arial"/>
              <w:sz w:val="16"/>
              <w:szCs w:val="16"/>
              <w:lang w:eastAsia="en-US"/>
            </w:rPr>
            <w:t>14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  <w:hideMark/>
        </w:tcPr>
        <w:p w:rsidR="001515A2" w:rsidRPr="00A962A3" w:rsidRDefault="001515A2" w:rsidP="005F727B">
          <w:pPr>
            <w:pStyle w:val="Encabezado"/>
            <w:ind w:firstLine="284"/>
            <w:rPr>
              <w:rFonts w:ascii="Arial" w:hAnsi="Arial" w:cs="Arial"/>
              <w:sz w:val="16"/>
              <w:szCs w:val="16"/>
              <w:lang w:val="es-MX" w:eastAsia="en-US"/>
            </w:rPr>
          </w:pPr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B. Código/</w:t>
          </w:r>
          <w:proofErr w:type="spellStart"/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Rev</w:t>
          </w:r>
          <w:r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isión</w:t>
          </w:r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;Fecha</w:t>
          </w:r>
          <w:proofErr w:type="spellEnd"/>
          <w:r w:rsidRPr="00A962A3">
            <w:rPr>
              <w:rFonts w:ascii="Arial" w:hAnsi="Arial" w:cs="Arial"/>
              <w:color w:val="000000"/>
              <w:sz w:val="16"/>
              <w:szCs w:val="16"/>
              <w:lang w:val="es-MX" w:eastAsia="es-MX"/>
            </w:rPr>
            <w:t>:</w:t>
          </w:r>
        </w:p>
      </w:tc>
      <w:tc>
        <w:tcPr>
          <w:tcW w:w="379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15A2" w:rsidRPr="00A868A3" w:rsidRDefault="001515A2" w:rsidP="005F727B">
          <w:pPr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eastAsia="en-US"/>
            </w:rPr>
            <w:t>CA-PO-003-03/R0</w:t>
          </w:r>
          <w:r w:rsidRPr="003C416E">
            <w:rPr>
              <w:rFonts w:ascii="Arial" w:hAnsi="Arial" w:cs="Arial"/>
              <w:sz w:val="16"/>
              <w:szCs w:val="16"/>
              <w:lang w:eastAsia="en-US"/>
            </w:rPr>
            <w:t>;100414</w:t>
          </w:r>
        </w:p>
      </w:tc>
    </w:tr>
  </w:tbl>
  <w:p w:rsidR="001515A2" w:rsidRDefault="001515A2" w:rsidP="001515A2">
    <w:pPr>
      <w:pStyle w:val="Encabezado"/>
      <w:rPr>
        <w:sz w:val="12"/>
      </w:rPr>
    </w:pPr>
  </w:p>
  <w:p w:rsidR="001515A2" w:rsidRDefault="001515A2" w:rsidP="001515A2">
    <w:pPr>
      <w:pStyle w:val="Encabezado"/>
      <w:rPr>
        <w:sz w:val="12"/>
      </w:rPr>
    </w:pPr>
  </w:p>
  <w:tbl>
    <w:tblPr>
      <w:tblW w:w="100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07"/>
      <w:gridCol w:w="2508"/>
      <w:gridCol w:w="1897"/>
      <w:gridCol w:w="611"/>
      <w:gridCol w:w="807"/>
      <w:gridCol w:w="567"/>
      <w:gridCol w:w="567"/>
      <w:gridCol w:w="567"/>
    </w:tblGrid>
    <w:tr w:rsidR="001515A2" w:rsidRPr="002F17A7" w:rsidTr="001515A2">
      <w:trPr>
        <w:trHeight w:val="227"/>
        <w:jc w:val="center"/>
      </w:trPr>
      <w:tc>
        <w:tcPr>
          <w:tcW w:w="691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6A6A6"/>
          <w:vAlign w:val="center"/>
          <w:hideMark/>
        </w:tcPr>
        <w:p w:rsidR="001515A2" w:rsidRPr="00DB59D5" w:rsidRDefault="001515A2" w:rsidP="005F727B">
          <w:pPr>
            <w:pStyle w:val="Encabezado"/>
            <w:ind w:firstLine="132"/>
            <w:jc w:val="center"/>
            <w:rPr>
              <w:rFonts w:ascii="Arial" w:hAnsi="Arial" w:cs="Arial"/>
              <w:b/>
              <w:sz w:val="16"/>
              <w:szCs w:val="16"/>
              <w:lang w:val="es-MX" w:eastAsia="es-MX"/>
            </w:rPr>
          </w:pPr>
          <w:r w:rsidRPr="00DB59D5">
            <w:rPr>
              <w:rFonts w:ascii="Arial" w:hAnsi="Arial" w:cs="Arial"/>
              <w:b/>
              <w:sz w:val="16"/>
              <w:szCs w:val="16"/>
              <w:lang w:val="es-MX" w:eastAsia="es-MX"/>
            </w:rPr>
            <w:t>Datos</w:t>
          </w:r>
          <w:r>
            <w:rPr>
              <w:rFonts w:ascii="Arial" w:hAnsi="Arial" w:cs="Arial"/>
              <w:b/>
              <w:sz w:val="16"/>
              <w:szCs w:val="16"/>
              <w:lang w:val="es-MX" w:eastAsia="es-MX"/>
            </w:rPr>
            <w:t xml:space="preserve"> para los R</w:t>
          </w:r>
          <w:r w:rsidRPr="00DB59D5">
            <w:rPr>
              <w:rFonts w:ascii="Arial" w:hAnsi="Arial" w:cs="Arial"/>
              <w:b/>
              <w:sz w:val="16"/>
              <w:szCs w:val="16"/>
              <w:lang w:val="es-MX" w:eastAsia="es-MX"/>
            </w:rPr>
            <w:t>egistro</w:t>
          </w:r>
          <w:r>
            <w:rPr>
              <w:rFonts w:ascii="Arial" w:hAnsi="Arial" w:cs="Arial"/>
              <w:b/>
              <w:sz w:val="16"/>
              <w:szCs w:val="16"/>
              <w:lang w:val="es-MX" w:eastAsia="es-MX"/>
            </w:rPr>
            <w:t>s</w:t>
          </w:r>
          <w:r w:rsidRPr="00DB59D5">
            <w:rPr>
              <w:rFonts w:ascii="Arial" w:hAnsi="Arial" w:cs="Arial"/>
              <w:b/>
              <w:sz w:val="16"/>
              <w:szCs w:val="16"/>
              <w:lang w:val="es-MX" w:eastAsia="es-MX"/>
            </w:rPr>
            <w:t xml:space="preserve"> (</w:t>
          </w:r>
          <w:r>
            <w:rPr>
              <w:rFonts w:ascii="Arial" w:hAnsi="Arial" w:cs="Arial"/>
              <w:b/>
              <w:sz w:val="16"/>
              <w:szCs w:val="16"/>
              <w:lang w:val="es-MX" w:eastAsia="es-MX"/>
            </w:rPr>
            <w:t>evidencia</w:t>
          </w:r>
          <w:r w:rsidRPr="00DB59D5">
            <w:rPr>
              <w:rFonts w:ascii="Arial" w:hAnsi="Arial" w:cs="Arial"/>
              <w:b/>
              <w:sz w:val="16"/>
              <w:szCs w:val="16"/>
              <w:lang w:val="es-MX" w:eastAsia="es-MX"/>
            </w:rPr>
            <w:t>):</w:t>
          </w:r>
        </w:p>
      </w:tc>
      <w:tc>
        <w:tcPr>
          <w:tcW w:w="14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</w:tcPr>
        <w:p w:rsidR="001515A2" w:rsidRPr="00DB59D5" w:rsidRDefault="001515A2" w:rsidP="005F727B">
          <w:pPr>
            <w:pStyle w:val="Encabezado"/>
            <w:ind w:firstLine="132"/>
            <w:jc w:val="right"/>
            <w:rPr>
              <w:rFonts w:ascii="Arial" w:hAnsi="Arial" w:cs="Arial"/>
              <w:b/>
              <w:sz w:val="16"/>
              <w:szCs w:val="16"/>
              <w:lang w:val="es-MX" w:eastAsia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 w:eastAsia="es-MX"/>
            </w:rPr>
            <w:t>C. Página</w:t>
          </w:r>
        </w:p>
      </w:tc>
      <w:tc>
        <w:tcPr>
          <w:tcW w:w="567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1515A2" w:rsidRPr="00735C78" w:rsidRDefault="001515A2" w:rsidP="005F727B">
          <w:pPr>
            <w:pStyle w:val="Encabezado"/>
            <w:ind w:firstLine="132"/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 w:rsidRPr="00735C78">
            <w:rPr>
              <w:rFonts w:ascii="Arial" w:hAnsi="Arial" w:cs="Arial"/>
              <w:sz w:val="16"/>
              <w:szCs w:val="16"/>
              <w:lang w:val="es-MX" w:eastAsia="es-MX"/>
            </w:rPr>
            <w:t>1</w:t>
          </w:r>
        </w:p>
      </w:tc>
      <w:tc>
        <w:tcPr>
          <w:tcW w:w="567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</w:tcPr>
        <w:p w:rsidR="001515A2" w:rsidRPr="00DB59D5" w:rsidRDefault="001515A2" w:rsidP="005F727B">
          <w:pPr>
            <w:pStyle w:val="Encabezado"/>
            <w:ind w:firstLine="132"/>
            <w:jc w:val="center"/>
            <w:rPr>
              <w:rFonts w:ascii="Arial" w:hAnsi="Arial" w:cs="Arial"/>
              <w:b/>
              <w:sz w:val="16"/>
              <w:szCs w:val="16"/>
              <w:lang w:val="es-MX" w:eastAsia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 w:eastAsia="es-MX"/>
            </w:rPr>
            <w:t>de</w:t>
          </w:r>
        </w:p>
      </w:tc>
      <w:tc>
        <w:tcPr>
          <w:tcW w:w="567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515A2" w:rsidRPr="00735C78" w:rsidRDefault="001515A2" w:rsidP="005F727B">
          <w:pPr>
            <w:pStyle w:val="Encabezado"/>
            <w:ind w:firstLine="132"/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 w:rsidRPr="00735C78">
            <w:rPr>
              <w:rFonts w:ascii="Arial" w:hAnsi="Arial" w:cs="Arial"/>
              <w:sz w:val="16"/>
              <w:szCs w:val="16"/>
              <w:lang w:val="es-MX" w:eastAsia="es-MX"/>
            </w:rPr>
            <w:t>1</w:t>
          </w:r>
        </w:p>
      </w:tc>
    </w:tr>
    <w:tr w:rsidR="001515A2" w:rsidRPr="00FA7144" w:rsidTr="001515A2">
      <w:trPr>
        <w:trHeight w:val="227"/>
        <w:jc w:val="center"/>
      </w:trPr>
      <w:tc>
        <w:tcPr>
          <w:tcW w:w="25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  <w:hideMark/>
        </w:tcPr>
        <w:p w:rsidR="001515A2" w:rsidRPr="00DB59D5" w:rsidRDefault="001515A2" w:rsidP="005F727B">
          <w:pPr>
            <w:pStyle w:val="Encabezado"/>
            <w:ind w:firstLine="132"/>
            <w:jc w:val="center"/>
            <w:rPr>
              <w:rFonts w:ascii="Arial" w:hAnsi="Arial" w:cs="Arial"/>
              <w:b/>
              <w:sz w:val="16"/>
              <w:szCs w:val="16"/>
              <w:lang w:val="es-MX" w:eastAsia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 w:eastAsia="es-MX"/>
            </w:rPr>
            <w:t xml:space="preserve">D. </w:t>
          </w:r>
          <w:r w:rsidRPr="00DB59D5">
            <w:rPr>
              <w:rFonts w:ascii="Arial" w:hAnsi="Arial" w:cs="Arial"/>
              <w:b/>
              <w:sz w:val="16"/>
              <w:szCs w:val="16"/>
              <w:lang w:val="es-MX" w:eastAsia="es-MX"/>
            </w:rPr>
            <w:t>Fecha de elaboración:</w:t>
          </w:r>
        </w:p>
      </w:tc>
      <w:tc>
        <w:tcPr>
          <w:tcW w:w="2508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515A2" w:rsidRDefault="001515A2" w:rsidP="005F727B">
          <w:pPr>
            <w:pStyle w:val="Encabezado"/>
            <w:ind w:firstLine="132"/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</w:p>
      </w:tc>
      <w:tc>
        <w:tcPr>
          <w:tcW w:w="25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6A6A6"/>
          <w:vAlign w:val="center"/>
        </w:tcPr>
        <w:p w:rsidR="001515A2" w:rsidRPr="00DB59D5" w:rsidRDefault="001515A2" w:rsidP="005F727B">
          <w:pPr>
            <w:pStyle w:val="Encabezado"/>
            <w:ind w:firstLine="132"/>
            <w:jc w:val="center"/>
            <w:rPr>
              <w:rFonts w:ascii="Arial" w:hAnsi="Arial" w:cs="Arial"/>
              <w:b/>
              <w:sz w:val="16"/>
              <w:szCs w:val="16"/>
              <w:lang w:val="es-MX" w:eastAsia="es-MX"/>
            </w:rPr>
          </w:pPr>
          <w:r>
            <w:rPr>
              <w:rFonts w:ascii="Arial" w:hAnsi="Arial" w:cs="Arial"/>
              <w:b/>
              <w:sz w:val="16"/>
              <w:szCs w:val="16"/>
              <w:lang w:val="es-MX" w:eastAsia="es-MX"/>
            </w:rPr>
            <w:t xml:space="preserve">E. </w:t>
          </w:r>
          <w:r w:rsidRPr="00DB59D5">
            <w:rPr>
              <w:rFonts w:ascii="Arial" w:hAnsi="Arial" w:cs="Arial"/>
              <w:b/>
              <w:sz w:val="16"/>
              <w:szCs w:val="16"/>
              <w:lang w:val="es-MX" w:eastAsia="es-MX"/>
            </w:rPr>
            <w:t>Periodo al que aplica:</w:t>
          </w:r>
        </w:p>
      </w:tc>
      <w:tc>
        <w:tcPr>
          <w:tcW w:w="2508" w:type="dxa"/>
          <w:gridSpan w:val="4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515A2" w:rsidRPr="00735C78" w:rsidRDefault="001515A2" w:rsidP="001515A2">
          <w:pPr>
            <w:pStyle w:val="Encabezado"/>
            <w:ind w:hanging="10"/>
            <w:rPr>
              <w:rFonts w:ascii="Arial" w:hAnsi="Arial" w:cs="Arial"/>
              <w:sz w:val="14"/>
              <w:szCs w:val="16"/>
              <w:lang w:val="es-MX" w:eastAsia="es-MX"/>
            </w:rPr>
          </w:pPr>
          <w:r>
            <w:rPr>
              <w:rFonts w:ascii="Arial" w:hAnsi="Arial" w:cs="Arial"/>
              <w:sz w:val="12"/>
              <w:szCs w:val="16"/>
              <w:lang w:val="es-MX" w:eastAsia="es-MX"/>
            </w:rPr>
            <w:t>Duración del AC-PO-012/R2;080714</w:t>
          </w:r>
        </w:p>
      </w:tc>
    </w:tr>
  </w:tbl>
  <w:p w:rsidR="001515A2" w:rsidRDefault="001515A2" w:rsidP="001515A2">
    <w:pPr>
      <w:pStyle w:val="Encabezado"/>
      <w:rPr>
        <w:sz w:val="12"/>
      </w:rPr>
    </w:pPr>
  </w:p>
  <w:p w:rsidR="001515A2" w:rsidRDefault="001515A2" w:rsidP="001515A2">
    <w:pPr>
      <w:pStyle w:val="Encabezado"/>
      <w:rPr>
        <w:sz w:val="12"/>
      </w:rPr>
    </w:pPr>
  </w:p>
  <w:tbl>
    <w:tblPr>
      <w:tblW w:w="0" w:type="auto"/>
      <w:jc w:val="center"/>
      <w:tblInd w:w="-7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001515A2" w:rsidTr="005F727B">
      <w:trPr>
        <w:trHeight w:val="227"/>
        <w:jc w:val="center"/>
      </w:trPr>
      <w:tc>
        <w:tcPr>
          <w:tcW w:w="9354" w:type="dxa"/>
          <w:gridSpan w:val="3"/>
          <w:tcBorders>
            <w:bottom w:val="single" w:sz="4" w:space="0" w:color="000000"/>
          </w:tcBorders>
          <w:shd w:val="clear" w:color="auto" w:fill="A6A6A6"/>
          <w:vAlign w:val="center"/>
        </w:tcPr>
        <w:p w:rsidR="001515A2" w:rsidRPr="00C1277F" w:rsidRDefault="001515A2" w:rsidP="005F727B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C1277F">
            <w:rPr>
              <w:rFonts w:ascii="Arial" w:hAnsi="Arial" w:cs="Arial"/>
              <w:b/>
              <w:bCs/>
              <w:sz w:val="16"/>
              <w:szCs w:val="16"/>
            </w:rPr>
            <w:t>Datos del Formato a Llenar.</w:t>
          </w:r>
        </w:p>
      </w:tc>
    </w:tr>
    <w:tr w:rsidR="001515A2" w:rsidTr="005F727B">
      <w:trPr>
        <w:trHeight w:val="227"/>
        <w:jc w:val="center"/>
      </w:trPr>
      <w:tc>
        <w:tcPr>
          <w:tcW w:w="9354" w:type="dxa"/>
          <w:gridSpan w:val="3"/>
          <w:tcBorders>
            <w:bottom w:val="single" w:sz="4" w:space="0" w:color="000000"/>
          </w:tcBorders>
          <w:shd w:val="clear" w:color="auto" w:fill="A6A6A6"/>
          <w:vAlign w:val="center"/>
        </w:tcPr>
        <w:p w:rsidR="001515A2" w:rsidRPr="00C1277F" w:rsidRDefault="001515A2" w:rsidP="005F727B">
          <w:pPr>
            <w:rPr>
              <w:rFonts w:ascii="Arial" w:hAnsi="Arial" w:cs="Arial"/>
            </w:rPr>
          </w:pPr>
          <w:r w:rsidRPr="00C1277F">
            <w:rPr>
              <w:rFonts w:ascii="Arial" w:hAnsi="Arial" w:cs="Arial"/>
              <w:b/>
              <w:bCs/>
              <w:sz w:val="16"/>
              <w:szCs w:val="16"/>
            </w:rPr>
            <w:t>1.Nombre:</w:t>
          </w:r>
        </w:p>
      </w:tc>
    </w:tr>
    <w:tr w:rsidR="001515A2" w:rsidTr="005F727B">
      <w:trPr>
        <w:trHeight w:val="227"/>
        <w:jc w:val="center"/>
      </w:trPr>
      <w:tc>
        <w:tcPr>
          <w:tcW w:w="9354" w:type="dxa"/>
          <w:gridSpan w:val="3"/>
          <w:tcBorders>
            <w:bottom w:val="single" w:sz="4" w:space="0" w:color="000000"/>
          </w:tcBorders>
          <w:shd w:val="clear" w:color="auto" w:fill="auto"/>
          <w:vAlign w:val="center"/>
        </w:tcPr>
        <w:p w:rsidR="001515A2" w:rsidRPr="00C1277F" w:rsidRDefault="001515A2" w:rsidP="005F727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BAJA DEL ALUMNO</w:t>
          </w:r>
        </w:p>
      </w:tc>
    </w:tr>
    <w:tr w:rsidR="001515A2" w:rsidTr="005F727B">
      <w:trPr>
        <w:trHeight w:val="227"/>
        <w:jc w:val="center"/>
      </w:trPr>
      <w:tc>
        <w:tcPr>
          <w:tcW w:w="3118" w:type="dxa"/>
          <w:tcBorders>
            <w:bottom w:val="single" w:sz="4" w:space="0" w:color="000000"/>
          </w:tcBorders>
          <w:shd w:val="clear" w:color="auto" w:fill="A6A6A6"/>
          <w:vAlign w:val="center"/>
        </w:tcPr>
        <w:p w:rsidR="001515A2" w:rsidRPr="00C1277F" w:rsidRDefault="001515A2" w:rsidP="005F727B">
          <w:pPr>
            <w:rPr>
              <w:rFonts w:ascii="Arial" w:hAnsi="Arial" w:cs="Arial"/>
            </w:rPr>
          </w:pPr>
          <w:r w:rsidRPr="00C1277F">
            <w:rPr>
              <w:rFonts w:ascii="Arial" w:hAnsi="Arial" w:cs="Arial"/>
              <w:b/>
              <w:bCs/>
              <w:sz w:val="16"/>
              <w:szCs w:val="16"/>
            </w:rPr>
            <w:t xml:space="preserve">2.Código </w:t>
          </w:r>
        </w:p>
      </w:tc>
      <w:tc>
        <w:tcPr>
          <w:tcW w:w="3118" w:type="dxa"/>
          <w:tcBorders>
            <w:bottom w:val="single" w:sz="4" w:space="0" w:color="000000"/>
          </w:tcBorders>
          <w:shd w:val="clear" w:color="auto" w:fill="A6A6A6"/>
          <w:vAlign w:val="center"/>
        </w:tcPr>
        <w:p w:rsidR="001515A2" w:rsidRPr="00C1277F" w:rsidRDefault="001515A2" w:rsidP="005F727B">
          <w:pPr>
            <w:rPr>
              <w:rFonts w:ascii="Arial" w:hAnsi="Arial" w:cs="Arial"/>
            </w:rPr>
          </w:pPr>
          <w:r w:rsidRPr="00C1277F">
            <w:rPr>
              <w:rFonts w:ascii="Arial" w:hAnsi="Arial" w:cs="Arial"/>
              <w:b/>
              <w:bCs/>
              <w:sz w:val="16"/>
              <w:szCs w:val="16"/>
            </w:rPr>
            <w:t>3.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proofErr w:type="spellStart"/>
          <w:r w:rsidRPr="00C1277F">
            <w:rPr>
              <w:rFonts w:ascii="Arial" w:hAnsi="Arial" w:cs="Arial"/>
              <w:b/>
              <w:bCs/>
              <w:sz w:val="16"/>
              <w:szCs w:val="16"/>
            </w:rPr>
            <w:t>Revisión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;</w:t>
          </w:r>
          <w:r w:rsidRPr="00C1277F">
            <w:rPr>
              <w:rFonts w:ascii="Arial" w:hAnsi="Arial" w:cs="Arial"/>
              <w:b/>
              <w:bCs/>
              <w:sz w:val="16"/>
              <w:szCs w:val="16"/>
            </w:rPr>
            <w:t>Fecha</w:t>
          </w:r>
          <w:proofErr w:type="spellEnd"/>
          <w:r w:rsidRPr="00C1277F">
            <w:rPr>
              <w:rFonts w:ascii="Arial" w:hAnsi="Arial" w:cs="Arial"/>
              <w:b/>
              <w:bCs/>
              <w:sz w:val="16"/>
              <w:szCs w:val="16"/>
            </w:rPr>
            <w:t>:</w:t>
          </w:r>
        </w:p>
      </w:tc>
      <w:tc>
        <w:tcPr>
          <w:tcW w:w="3118" w:type="dxa"/>
          <w:tcBorders>
            <w:bottom w:val="single" w:sz="4" w:space="0" w:color="000000"/>
          </w:tcBorders>
          <w:shd w:val="clear" w:color="auto" w:fill="A6A6A6"/>
          <w:vAlign w:val="center"/>
        </w:tcPr>
        <w:p w:rsidR="001515A2" w:rsidRPr="00C1277F" w:rsidRDefault="001515A2" w:rsidP="005F727B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4</w:t>
          </w:r>
          <w:r w:rsidRPr="00C1277F">
            <w:rPr>
              <w:rFonts w:ascii="Arial" w:hAnsi="Arial" w:cs="Arial"/>
              <w:b/>
              <w:bCs/>
              <w:sz w:val="16"/>
              <w:szCs w:val="16"/>
            </w:rPr>
            <w:t>.Documento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s</w:t>
          </w:r>
          <w:r w:rsidRPr="00C1277F">
            <w:rPr>
              <w:rFonts w:ascii="Arial" w:hAnsi="Arial" w:cs="Arial"/>
              <w:b/>
              <w:bCs/>
              <w:sz w:val="16"/>
              <w:szCs w:val="16"/>
            </w:rPr>
            <w:t xml:space="preserve"> de Referencia</w:t>
          </w:r>
        </w:p>
      </w:tc>
    </w:tr>
    <w:tr w:rsidR="001515A2" w:rsidRPr="00C5142C" w:rsidTr="005F727B">
      <w:trPr>
        <w:trHeight w:val="227"/>
        <w:jc w:val="center"/>
      </w:trPr>
      <w:tc>
        <w:tcPr>
          <w:tcW w:w="3118" w:type="dxa"/>
          <w:shd w:val="clear" w:color="auto" w:fill="auto"/>
          <w:vAlign w:val="center"/>
        </w:tcPr>
        <w:p w:rsidR="001515A2" w:rsidRPr="00C1277F" w:rsidRDefault="001515A2" w:rsidP="001515A2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AC-PO-012-01</w:t>
          </w:r>
        </w:p>
      </w:tc>
      <w:tc>
        <w:tcPr>
          <w:tcW w:w="3118" w:type="dxa"/>
          <w:shd w:val="clear" w:color="auto" w:fill="auto"/>
          <w:vAlign w:val="center"/>
        </w:tcPr>
        <w:p w:rsidR="001515A2" w:rsidRPr="00C1277F" w:rsidRDefault="001515A2" w:rsidP="001515A2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R1;080714</w:t>
          </w:r>
        </w:p>
      </w:tc>
      <w:tc>
        <w:tcPr>
          <w:tcW w:w="3118" w:type="dxa"/>
          <w:shd w:val="clear" w:color="auto" w:fill="auto"/>
          <w:vAlign w:val="center"/>
        </w:tcPr>
        <w:p w:rsidR="001515A2" w:rsidRPr="00C5142C" w:rsidRDefault="001515A2" w:rsidP="005F727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AC-PO-012</w:t>
          </w:r>
        </w:p>
      </w:tc>
    </w:tr>
    <w:tr w:rsidR="001515A2" w:rsidTr="005F727B">
      <w:trPr>
        <w:trHeight w:val="227"/>
        <w:jc w:val="center"/>
      </w:trPr>
      <w:tc>
        <w:tcPr>
          <w:tcW w:w="6236" w:type="dxa"/>
          <w:gridSpan w:val="2"/>
          <w:shd w:val="clear" w:color="auto" w:fill="BFBFBF"/>
          <w:vAlign w:val="center"/>
        </w:tcPr>
        <w:p w:rsidR="001515A2" w:rsidRPr="0035187B" w:rsidRDefault="001515A2" w:rsidP="005F727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5.</w:t>
          </w:r>
          <w:r w:rsidRPr="0035187B">
            <w:rPr>
              <w:rFonts w:ascii="Arial" w:hAnsi="Arial" w:cs="Arial"/>
              <w:b/>
              <w:sz w:val="16"/>
              <w:szCs w:val="16"/>
            </w:rPr>
            <w:t>Lugar de Almacenamiento</w:t>
          </w:r>
        </w:p>
      </w:tc>
      <w:tc>
        <w:tcPr>
          <w:tcW w:w="3118" w:type="dxa"/>
          <w:shd w:val="clear" w:color="auto" w:fill="BFBFBF"/>
          <w:vAlign w:val="center"/>
        </w:tcPr>
        <w:p w:rsidR="001515A2" w:rsidRPr="0035187B" w:rsidRDefault="001515A2" w:rsidP="005F727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6. </w:t>
          </w:r>
          <w:r w:rsidRPr="0035187B">
            <w:rPr>
              <w:rFonts w:ascii="Arial" w:hAnsi="Arial" w:cs="Arial"/>
              <w:b/>
              <w:sz w:val="16"/>
              <w:szCs w:val="16"/>
            </w:rPr>
            <w:t>Tiempo mínimo de conservación.</w:t>
          </w:r>
        </w:p>
      </w:tc>
    </w:tr>
    <w:tr w:rsidR="001515A2" w:rsidTr="005F727B">
      <w:trPr>
        <w:trHeight w:val="227"/>
        <w:jc w:val="center"/>
      </w:trPr>
      <w:tc>
        <w:tcPr>
          <w:tcW w:w="6236" w:type="dxa"/>
          <w:gridSpan w:val="2"/>
          <w:shd w:val="clear" w:color="auto" w:fill="auto"/>
          <w:vAlign w:val="center"/>
        </w:tcPr>
        <w:p w:rsidR="001515A2" w:rsidRDefault="001515A2" w:rsidP="005F727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Departamento de Control Escolar</w:t>
          </w:r>
        </w:p>
      </w:tc>
      <w:tc>
        <w:tcPr>
          <w:tcW w:w="3118" w:type="dxa"/>
          <w:shd w:val="clear" w:color="auto" w:fill="auto"/>
          <w:vAlign w:val="center"/>
        </w:tcPr>
        <w:p w:rsidR="001515A2" w:rsidRDefault="001515A2" w:rsidP="005F727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 año.</w:t>
          </w:r>
        </w:p>
      </w:tc>
    </w:tr>
  </w:tbl>
  <w:p w:rsidR="001515A2" w:rsidRDefault="001515A2" w:rsidP="001515A2">
    <w:pPr>
      <w:pStyle w:val="Encabezado"/>
      <w:rPr>
        <w:sz w:val="12"/>
      </w:rPr>
    </w:pPr>
  </w:p>
  <w:p w:rsidR="001515A2" w:rsidRDefault="001515A2" w:rsidP="001515A2">
    <w:pPr>
      <w:pStyle w:val="Encabezado"/>
      <w:rPr>
        <w:sz w:val="12"/>
      </w:rPr>
    </w:pPr>
  </w:p>
  <w:p w:rsidR="001515A2" w:rsidRDefault="001515A2" w:rsidP="001515A2">
    <w:pPr>
      <w:pStyle w:val="Encabezado"/>
      <w:rPr>
        <w:sz w:val="12"/>
      </w:rPr>
    </w:pPr>
  </w:p>
  <w:p w:rsidR="001515A2" w:rsidRPr="001515A2" w:rsidRDefault="001515A2" w:rsidP="001515A2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1B0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F1"/>
    <w:rsid w:val="00000D95"/>
    <w:rsid w:val="00002F69"/>
    <w:rsid w:val="00003809"/>
    <w:rsid w:val="0000778A"/>
    <w:rsid w:val="000126FC"/>
    <w:rsid w:val="00016A6C"/>
    <w:rsid w:val="00016D91"/>
    <w:rsid w:val="0001721A"/>
    <w:rsid w:val="000201C8"/>
    <w:rsid w:val="000208F1"/>
    <w:rsid w:val="00025B30"/>
    <w:rsid w:val="00027729"/>
    <w:rsid w:val="00027E22"/>
    <w:rsid w:val="00034603"/>
    <w:rsid w:val="000350B7"/>
    <w:rsid w:val="00037E4F"/>
    <w:rsid w:val="0004117F"/>
    <w:rsid w:val="000536FA"/>
    <w:rsid w:val="000728E9"/>
    <w:rsid w:val="000755C5"/>
    <w:rsid w:val="00085684"/>
    <w:rsid w:val="000859A7"/>
    <w:rsid w:val="00086521"/>
    <w:rsid w:val="000869FA"/>
    <w:rsid w:val="00091CF7"/>
    <w:rsid w:val="000A2534"/>
    <w:rsid w:val="000A6220"/>
    <w:rsid w:val="000A7ACF"/>
    <w:rsid w:val="000B2C35"/>
    <w:rsid w:val="000B378F"/>
    <w:rsid w:val="000B5541"/>
    <w:rsid w:val="000C0BE7"/>
    <w:rsid w:val="000C50C4"/>
    <w:rsid w:val="000C767F"/>
    <w:rsid w:val="000D10D2"/>
    <w:rsid w:val="000D2D5A"/>
    <w:rsid w:val="000D4140"/>
    <w:rsid w:val="000E1073"/>
    <w:rsid w:val="000E5D43"/>
    <w:rsid w:val="000E6F59"/>
    <w:rsid w:val="000F2457"/>
    <w:rsid w:val="000F27E0"/>
    <w:rsid w:val="000F2C2F"/>
    <w:rsid w:val="000F3829"/>
    <w:rsid w:val="000F5D88"/>
    <w:rsid w:val="000F768E"/>
    <w:rsid w:val="00102C3B"/>
    <w:rsid w:val="00110748"/>
    <w:rsid w:val="00117139"/>
    <w:rsid w:val="00121AAF"/>
    <w:rsid w:val="001269C4"/>
    <w:rsid w:val="00130034"/>
    <w:rsid w:val="001303E3"/>
    <w:rsid w:val="001375AA"/>
    <w:rsid w:val="001415B2"/>
    <w:rsid w:val="001456CA"/>
    <w:rsid w:val="001515A2"/>
    <w:rsid w:val="00153E69"/>
    <w:rsid w:val="00157717"/>
    <w:rsid w:val="00161FC8"/>
    <w:rsid w:val="00165DA9"/>
    <w:rsid w:val="00165F6A"/>
    <w:rsid w:val="00166D13"/>
    <w:rsid w:val="00167D87"/>
    <w:rsid w:val="0017043C"/>
    <w:rsid w:val="0017052E"/>
    <w:rsid w:val="00173ADC"/>
    <w:rsid w:val="00173F17"/>
    <w:rsid w:val="00181626"/>
    <w:rsid w:val="001929E5"/>
    <w:rsid w:val="0019531F"/>
    <w:rsid w:val="001A13E9"/>
    <w:rsid w:val="001A17BD"/>
    <w:rsid w:val="001A64DA"/>
    <w:rsid w:val="001B36A8"/>
    <w:rsid w:val="001B689A"/>
    <w:rsid w:val="001C14EE"/>
    <w:rsid w:val="001C2BAE"/>
    <w:rsid w:val="001C4B8F"/>
    <w:rsid w:val="001C5932"/>
    <w:rsid w:val="001D09BB"/>
    <w:rsid w:val="001E5675"/>
    <w:rsid w:val="001E57F6"/>
    <w:rsid w:val="001F14DC"/>
    <w:rsid w:val="001F2B40"/>
    <w:rsid w:val="00202445"/>
    <w:rsid w:val="002032D9"/>
    <w:rsid w:val="00203D29"/>
    <w:rsid w:val="002157D2"/>
    <w:rsid w:val="0021745F"/>
    <w:rsid w:val="0022014B"/>
    <w:rsid w:val="00225045"/>
    <w:rsid w:val="00225E86"/>
    <w:rsid w:val="00230720"/>
    <w:rsid w:val="00230F98"/>
    <w:rsid w:val="002316A3"/>
    <w:rsid w:val="0023489B"/>
    <w:rsid w:val="00236ADB"/>
    <w:rsid w:val="002414AE"/>
    <w:rsid w:val="002436B4"/>
    <w:rsid w:val="00246146"/>
    <w:rsid w:val="002463BE"/>
    <w:rsid w:val="00256CAE"/>
    <w:rsid w:val="00257E82"/>
    <w:rsid w:val="0026076A"/>
    <w:rsid w:val="00261B53"/>
    <w:rsid w:val="00261B6A"/>
    <w:rsid w:val="00261DF3"/>
    <w:rsid w:val="002637DB"/>
    <w:rsid w:val="002650E5"/>
    <w:rsid w:val="00266B4D"/>
    <w:rsid w:val="00272A42"/>
    <w:rsid w:val="0027421E"/>
    <w:rsid w:val="00276D6E"/>
    <w:rsid w:val="002801E0"/>
    <w:rsid w:val="00280560"/>
    <w:rsid w:val="00282537"/>
    <w:rsid w:val="002839FC"/>
    <w:rsid w:val="00285BCD"/>
    <w:rsid w:val="002930E8"/>
    <w:rsid w:val="00293437"/>
    <w:rsid w:val="002955C8"/>
    <w:rsid w:val="00297B18"/>
    <w:rsid w:val="002A0126"/>
    <w:rsid w:val="002A1775"/>
    <w:rsid w:val="002A3522"/>
    <w:rsid w:val="002A441C"/>
    <w:rsid w:val="002A68A9"/>
    <w:rsid w:val="002B2534"/>
    <w:rsid w:val="002B524F"/>
    <w:rsid w:val="002B6AF3"/>
    <w:rsid w:val="002C0867"/>
    <w:rsid w:val="002C15AF"/>
    <w:rsid w:val="002C18AE"/>
    <w:rsid w:val="002C1EA2"/>
    <w:rsid w:val="002C6940"/>
    <w:rsid w:val="002D54CB"/>
    <w:rsid w:val="002E3555"/>
    <w:rsid w:val="002F42F7"/>
    <w:rsid w:val="00302A0C"/>
    <w:rsid w:val="003131CA"/>
    <w:rsid w:val="00313A6F"/>
    <w:rsid w:val="0031569B"/>
    <w:rsid w:val="00323A64"/>
    <w:rsid w:val="00326C0C"/>
    <w:rsid w:val="00327E30"/>
    <w:rsid w:val="00340121"/>
    <w:rsid w:val="003432B1"/>
    <w:rsid w:val="003576FB"/>
    <w:rsid w:val="003606FE"/>
    <w:rsid w:val="00361A7F"/>
    <w:rsid w:val="00365E93"/>
    <w:rsid w:val="00371550"/>
    <w:rsid w:val="00371F1F"/>
    <w:rsid w:val="00373B3D"/>
    <w:rsid w:val="003767FC"/>
    <w:rsid w:val="00386FB8"/>
    <w:rsid w:val="003930B0"/>
    <w:rsid w:val="003A0523"/>
    <w:rsid w:val="003A13CF"/>
    <w:rsid w:val="003A3B3B"/>
    <w:rsid w:val="003A3CA1"/>
    <w:rsid w:val="003A45BA"/>
    <w:rsid w:val="003A79CB"/>
    <w:rsid w:val="003B531A"/>
    <w:rsid w:val="003B6E0C"/>
    <w:rsid w:val="003C0B55"/>
    <w:rsid w:val="003C1827"/>
    <w:rsid w:val="003C30F8"/>
    <w:rsid w:val="003C7452"/>
    <w:rsid w:val="003D4C6F"/>
    <w:rsid w:val="003D5701"/>
    <w:rsid w:val="003F15E1"/>
    <w:rsid w:val="003F38D5"/>
    <w:rsid w:val="003F3D62"/>
    <w:rsid w:val="003F3DAF"/>
    <w:rsid w:val="00401C0E"/>
    <w:rsid w:val="004143EC"/>
    <w:rsid w:val="0041650E"/>
    <w:rsid w:val="004240F1"/>
    <w:rsid w:val="00426091"/>
    <w:rsid w:val="004260CB"/>
    <w:rsid w:val="00433F94"/>
    <w:rsid w:val="00442644"/>
    <w:rsid w:val="004444C8"/>
    <w:rsid w:val="00445FEE"/>
    <w:rsid w:val="004543B7"/>
    <w:rsid w:val="00454478"/>
    <w:rsid w:val="00454662"/>
    <w:rsid w:val="00456CE0"/>
    <w:rsid w:val="00457A9A"/>
    <w:rsid w:val="004640BB"/>
    <w:rsid w:val="00473468"/>
    <w:rsid w:val="00482BE5"/>
    <w:rsid w:val="0048393E"/>
    <w:rsid w:val="00487268"/>
    <w:rsid w:val="00487289"/>
    <w:rsid w:val="00490051"/>
    <w:rsid w:val="004B4485"/>
    <w:rsid w:val="004C14C5"/>
    <w:rsid w:val="004D0962"/>
    <w:rsid w:val="004D0AD4"/>
    <w:rsid w:val="004D2D1E"/>
    <w:rsid w:val="004E22AB"/>
    <w:rsid w:val="004E46A7"/>
    <w:rsid w:val="004E7A85"/>
    <w:rsid w:val="004F08EF"/>
    <w:rsid w:val="004F6714"/>
    <w:rsid w:val="0050027D"/>
    <w:rsid w:val="00504326"/>
    <w:rsid w:val="00504794"/>
    <w:rsid w:val="0050778C"/>
    <w:rsid w:val="0051262F"/>
    <w:rsid w:val="00516FC9"/>
    <w:rsid w:val="00523171"/>
    <w:rsid w:val="00526BF8"/>
    <w:rsid w:val="005300D8"/>
    <w:rsid w:val="00531D0E"/>
    <w:rsid w:val="0053200A"/>
    <w:rsid w:val="00532C01"/>
    <w:rsid w:val="00533C0B"/>
    <w:rsid w:val="005346F2"/>
    <w:rsid w:val="00535701"/>
    <w:rsid w:val="00536194"/>
    <w:rsid w:val="0054053A"/>
    <w:rsid w:val="005462BB"/>
    <w:rsid w:val="005534FD"/>
    <w:rsid w:val="005613B7"/>
    <w:rsid w:val="00561CA6"/>
    <w:rsid w:val="0056456C"/>
    <w:rsid w:val="00565257"/>
    <w:rsid w:val="00565400"/>
    <w:rsid w:val="005661C7"/>
    <w:rsid w:val="0056705D"/>
    <w:rsid w:val="005674EF"/>
    <w:rsid w:val="0057213E"/>
    <w:rsid w:val="00577119"/>
    <w:rsid w:val="00577DB8"/>
    <w:rsid w:val="00593E03"/>
    <w:rsid w:val="005948C8"/>
    <w:rsid w:val="00597314"/>
    <w:rsid w:val="005978DA"/>
    <w:rsid w:val="005A59F5"/>
    <w:rsid w:val="005A7411"/>
    <w:rsid w:val="005B0C88"/>
    <w:rsid w:val="005B1872"/>
    <w:rsid w:val="005B6BE8"/>
    <w:rsid w:val="005C16A7"/>
    <w:rsid w:val="005C3153"/>
    <w:rsid w:val="005C3367"/>
    <w:rsid w:val="005C42CD"/>
    <w:rsid w:val="005C5B6E"/>
    <w:rsid w:val="005D059A"/>
    <w:rsid w:val="005D5E04"/>
    <w:rsid w:val="005E1FE7"/>
    <w:rsid w:val="005E22C2"/>
    <w:rsid w:val="005E249D"/>
    <w:rsid w:val="005E38F3"/>
    <w:rsid w:val="005E4B41"/>
    <w:rsid w:val="005E7299"/>
    <w:rsid w:val="005F02BF"/>
    <w:rsid w:val="005F0E5A"/>
    <w:rsid w:val="005F22B9"/>
    <w:rsid w:val="005F2E5F"/>
    <w:rsid w:val="005F3813"/>
    <w:rsid w:val="00600009"/>
    <w:rsid w:val="0060184F"/>
    <w:rsid w:val="00601850"/>
    <w:rsid w:val="006018AE"/>
    <w:rsid w:val="00601F41"/>
    <w:rsid w:val="00604B62"/>
    <w:rsid w:val="00621064"/>
    <w:rsid w:val="006217FA"/>
    <w:rsid w:val="006221FC"/>
    <w:rsid w:val="00622BED"/>
    <w:rsid w:val="0062583C"/>
    <w:rsid w:val="0062662D"/>
    <w:rsid w:val="00626EBB"/>
    <w:rsid w:val="0063512E"/>
    <w:rsid w:val="00635407"/>
    <w:rsid w:val="0064443D"/>
    <w:rsid w:val="0065312E"/>
    <w:rsid w:val="00653562"/>
    <w:rsid w:val="00655B10"/>
    <w:rsid w:val="00663BC2"/>
    <w:rsid w:val="0068361A"/>
    <w:rsid w:val="00685F9B"/>
    <w:rsid w:val="00686150"/>
    <w:rsid w:val="006939C2"/>
    <w:rsid w:val="00695BCA"/>
    <w:rsid w:val="00697B34"/>
    <w:rsid w:val="006B35CF"/>
    <w:rsid w:val="006B36A2"/>
    <w:rsid w:val="006C10EA"/>
    <w:rsid w:val="006C3EBD"/>
    <w:rsid w:val="006E4407"/>
    <w:rsid w:val="006E77CB"/>
    <w:rsid w:val="006F0566"/>
    <w:rsid w:val="006F3D41"/>
    <w:rsid w:val="006F5D36"/>
    <w:rsid w:val="00702CE2"/>
    <w:rsid w:val="00703938"/>
    <w:rsid w:val="007079FB"/>
    <w:rsid w:val="007104DB"/>
    <w:rsid w:val="0071399A"/>
    <w:rsid w:val="00717978"/>
    <w:rsid w:val="007201CA"/>
    <w:rsid w:val="00720918"/>
    <w:rsid w:val="007211EE"/>
    <w:rsid w:val="00723591"/>
    <w:rsid w:val="007235B2"/>
    <w:rsid w:val="00723D39"/>
    <w:rsid w:val="00732772"/>
    <w:rsid w:val="00733875"/>
    <w:rsid w:val="007361A2"/>
    <w:rsid w:val="007362B5"/>
    <w:rsid w:val="007423B5"/>
    <w:rsid w:val="00742562"/>
    <w:rsid w:val="007429AD"/>
    <w:rsid w:val="00742EB3"/>
    <w:rsid w:val="0075060E"/>
    <w:rsid w:val="0076452D"/>
    <w:rsid w:val="007650FF"/>
    <w:rsid w:val="00766564"/>
    <w:rsid w:val="00767C75"/>
    <w:rsid w:val="0077430C"/>
    <w:rsid w:val="007756D0"/>
    <w:rsid w:val="007832F1"/>
    <w:rsid w:val="00786527"/>
    <w:rsid w:val="00787397"/>
    <w:rsid w:val="00787B0F"/>
    <w:rsid w:val="007956C8"/>
    <w:rsid w:val="007A2363"/>
    <w:rsid w:val="007A25D8"/>
    <w:rsid w:val="007B31D8"/>
    <w:rsid w:val="007C164A"/>
    <w:rsid w:val="007C75ED"/>
    <w:rsid w:val="007D6240"/>
    <w:rsid w:val="007F0ED3"/>
    <w:rsid w:val="007F12A7"/>
    <w:rsid w:val="007F2ABF"/>
    <w:rsid w:val="007F32AC"/>
    <w:rsid w:val="007F3F30"/>
    <w:rsid w:val="007F4C3B"/>
    <w:rsid w:val="007F5802"/>
    <w:rsid w:val="007F5CD7"/>
    <w:rsid w:val="007F758E"/>
    <w:rsid w:val="00804117"/>
    <w:rsid w:val="0080453D"/>
    <w:rsid w:val="0081017A"/>
    <w:rsid w:val="008151BC"/>
    <w:rsid w:val="008165A4"/>
    <w:rsid w:val="00821121"/>
    <w:rsid w:val="00823E6A"/>
    <w:rsid w:val="008276D7"/>
    <w:rsid w:val="00830923"/>
    <w:rsid w:val="008415B9"/>
    <w:rsid w:val="00842AF9"/>
    <w:rsid w:val="008435C1"/>
    <w:rsid w:val="00845533"/>
    <w:rsid w:val="00847122"/>
    <w:rsid w:val="008601D2"/>
    <w:rsid w:val="008603CC"/>
    <w:rsid w:val="0086391D"/>
    <w:rsid w:val="008677BE"/>
    <w:rsid w:val="00871BEF"/>
    <w:rsid w:val="00874073"/>
    <w:rsid w:val="00880BEC"/>
    <w:rsid w:val="008867F6"/>
    <w:rsid w:val="00890CD7"/>
    <w:rsid w:val="008952D5"/>
    <w:rsid w:val="008A1730"/>
    <w:rsid w:val="008A76C0"/>
    <w:rsid w:val="008A79C3"/>
    <w:rsid w:val="008B0915"/>
    <w:rsid w:val="008B23B5"/>
    <w:rsid w:val="008B3E77"/>
    <w:rsid w:val="008B4BAD"/>
    <w:rsid w:val="008C074B"/>
    <w:rsid w:val="008C160D"/>
    <w:rsid w:val="008C3FCA"/>
    <w:rsid w:val="008D31AC"/>
    <w:rsid w:val="008D5ECD"/>
    <w:rsid w:val="008D64F2"/>
    <w:rsid w:val="008E030A"/>
    <w:rsid w:val="008E1144"/>
    <w:rsid w:val="008E1FB0"/>
    <w:rsid w:val="008E6337"/>
    <w:rsid w:val="008F3B8C"/>
    <w:rsid w:val="008F4C5C"/>
    <w:rsid w:val="008F7F9F"/>
    <w:rsid w:val="009002CD"/>
    <w:rsid w:val="009007FA"/>
    <w:rsid w:val="00900923"/>
    <w:rsid w:val="0090188E"/>
    <w:rsid w:val="00910DD3"/>
    <w:rsid w:val="00912840"/>
    <w:rsid w:val="00912996"/>
    <w:rsid w:val="00921459"/>
    <w:rsid w:val="00921C2E"/>
    <w:rsid w:val="00923F17"/>
    <w:rsid w:val="00924063"/>
    <w:rsid w:val="00934018"/>
    <w:rsid w:val="00935545"/>
    <w:rsid w:val="00942E9A"/>
    <w:rsid w:val="00944F89"/>
    <w:rsid w:val="00947F81"/>
    <w:rsid w:val="0095249C"/>
    <w:rsid w:val="00955786"/>
    <w:rsid w:val="00957CAF"/>
    <w:rsid w:val="0096340C"/>
    <w:rsid w:val="00963BD5"/>
    <w:rsid w:val="00966D9A"/>
    <w:rsid w:val="0096775D"/>
    <w:rsid w:val="00967983"/>
    <w:rsid w:val="0097209D"/>
    <w:rsid w:val="0097348F"/>
    <w:rsid w:val="00973C42"/>
    <w:rsid w:val="00974BE6"/>
    <w:rsid w:val="009755E6"/>
    <w:rsid w:val="00975DF1"/>
    <w:rsid w:val="0098126A"/>
    <w:rsid w:val="00994680"/>
    <w:rsid w:val="009957C1"/>
    <w:rsid w:val="009A0754"/>
    <w:rsid w:val="009B5E90"/>
    <w:rsid w:val="009B7E57"/>
    <w:rsid w:val="009C3146"/>
    <w:rsid w:val="009C4660"/>
    <w:rsid w:val="009C4CF4"/>
    <w:rsid w:val="009C5509"/>
    <w:rsid w:val="009C6D4E"/>
    <w:rsid w:val="009D62DB"/>
    <w:rsid w:val="009D74A1"/>
    <w:rsid w:val="009F07B0"/>
    <w:rsid w:val="009F0F6B"/>
    <w:rsid w:val="00A04D3A"/>
    <w:rsid w:val="00A0792D"/>
    <w:rsid w:val="00A13BF8"/>
    <w:rsid w:val="00A147E2"/>
    <w:rsid w:val="00A14C8A"/>
    <w:rsid w:val="00A15B31"/>
    <w:rsid w:val="00A173F6"/>
    <w:rsid w:val="00A1782C"/>
    <w:rsid w:val="00A2213E"/>
    <w:rsid w:val="00A25D85"/>
    <w:rsid w:val="00A26083"/>
    <w:rsid w:val="00A263CE"/>
    <w:rsid w:val="00A26952"/>
    <w:rsid w:val="00A42321"/>
    <w:rsid w:val="00A47214"/>
    <w:rsid w:val="00A50AE7"/>
    <w:rsid w:val="00A5785E"/>
    <w:rsid w:val="00A57CC4"/>
    <w:rsid w:val="00A619B9"/>
    <w:rsid w:val="00A63634"/>
    <w:rsid w:val="00A70E36"/>
    <w:rsid w:val="00A76B3A"/>
    <w:rsid w:val="00A80496"/>
    <w:rsid w:val="00A81518"/>
    <w:rsid w:val="00A820E7"/>
    <w:rsid w:val="00A82B2D"/>
    <w:rsid w:val="00A87E5A"/>
    <w:rsid w:val="00A90B60"/>
    <w:rsid w:val="00A94D7C"/>
    <w:rsid w:val="00A952CB"/>
    <w:rsid w:val="00A97EF7"/>
    <w:rsid w:val="00AA0443"/>
    <w:rsid w:val="00AA10F8"/>
    <w:rsid w:val="00AA412F"/>
    <w:rsid w:val="00AA7C50"/>
    <w:rsid w:val="00AB1250"/>
    <w:rsid w:val="00AB3A75"/>
    <w:rsid w:val="00AB4C60"/>
    <w:rsid w:val="00AB798E"/>
    <w:rsid w:val="00AC17D5"/>
    <w:rsid w:val="00AC28F7"/>
    <w:rsid w:val="00AD3F88"/>
    <w:rsid w:val="00AD5277"/>
    <w:rsid w:val="00AE4636"/>
    <w:rsid w:val="00AE5841"/>
    <w:rsid w:val="00AF5384"/>
    <w:rsid w:val="00AF64D1"/>
    <w:rsid w:val="00B14A5B"/>
    <w:rsid w:val="00B1794C"/>
    <w:rsid w:val="00B26891"/>
    <w:rsid w:val="00B30258"/>
    <w:rsid w:val="00B32410"/>
    <w:rsid w:val="00B37425"/>
    <w:rsid w:val="00B37C51"/>
    <w:rsid w:val="00B44FF8"/>
    <w:rsid w:val="00B51C49"/>
    <w:rsid w:val="00B51FAB"/>
    <w:rsid w:val="00B52C3C"/>
    <w:rsid w:val="00B65E49"/>
    <w:rsid w:val="00B67C51"/>
    <w:rsid w:val="00B70093"/>
    <w:rsid w:val="00B706D5"/>
    <w:rsid w:val="00B72B50"/>
    <w:rsid w:val="00B75DAA"/>
    <w:rsid w:val="00B8624E"/>
    <w:rsid w:val="00B86406"/>
    <w:rsid w:val="00B87B8C"/>
    <w:rsid w:val="00B948EE"/>
    <w:rsid w:val="00B96E84"/>
    <w:rsid w:val="00BA4C7B"/>
    <w:rsid w:val="00BA5837"/>
    <w:rsid w:val="00BB1F03"/>
    <w:rsid w:val="00BB6CFF"/>
    <w:rsid w:val="00BC72C1"/>
    <w:rsid w:val="00BC7CBD"/>
    <w:rsid w:val="00BD3200"/>
    <w:rsid w:val="00BD3270"/>
    <w:rsid w:val="00BD4C6D"/>
    <w:rsid w:val="00BD612C"/>
    <w:rsid w:val="00BD7004"/>
    <w:rsid w:val="00BF1B75"/>
    <w:rsid w:val="00BF6868"/>
    <w:rsid w:val="00C037AB"/>
    <w:rsid w:val="00C04221"/>
    <w:rsid w:val="00C13B51"/>
    <w:rsid w:val="00C1741A"/>
    <w:rsid w:val="00C2696F"/>
    <w:rsid w:val="00C271FB"/>
    <w:rsid w:val="00C27BF6"/>
    <w:rsid w:val="00C34036"/>
    <w:rsid w:val="00C343D9"/>
    <w:rsid w:val="00C35009"/>
    <w:rsid w:val="00C36908"/>
    <w:rsid w:val="00C37FA1"/>
    <w:rsid w:val="00C418F8"/>
    <w:rsid w:val="00C56239"/>
    <w:rsid w:val="00C57E44"/>
    <w:rsid w:val="00C60E37"/>
    <w:rsid w:val="00C61859"/>
    <w:rsid w:val="00C651F5"/>
    <w:rsid w:val="00C67E67"/>
    <w:rsid w:val="00C750D5"/>
    <w:rsid w:val="00C82C5F"/>
    <w:rsid w:val="00C86DA9"/>
    <w:rsid w:val="00C878D6"/>
    <w:rsid w:val="00C900F3"/>
    <w:rsid w:val="00CA1C2C"/>
    <w:rsid w:val="00CA1D71"/>
    <w:rsid w:val="00CA2039"/>
    <w:rsid w:val="00CA27E7"/>
    <w:rsid w:val="00CA69E5"/>
    <w:rsid w:val="00CB2202"/>
    <w:rsid w:val="00CC185C"/>
    <w:rsid w:val="00CC3438"/>
    <w:rsid w:val="00CC7C55"/>
    <w:rsid w:val="00CE19D2"/>
    <w:rsid w:val="00CE34E5"/>
    <w:rsid w:val="00CE3C89"/>
    <w:rsid w:val="00CE3E28"/>
    <w:rsid w:val="00CE50A3"/>
    <w:rsid w:val="00CF1A1D"/>
    <w:rsid w:val="00D025D3"/>
    <w:rsid w:val="00D13718"/>
    <w:rsid w:val="00D15FF8"/>
    <w:rsid w:val="00D16819"/>
    <w:rsid w:val="00D21F1D"/>
    <w:rsid w:val="00D33B25"/>
    <w:rsid w:val="00D45621"/>
    <w:rsid w:val="00D5517D"/>
    <w:rsid w:val="00D640D7"/>
    <w:rsid w:val="00D71DE7"/>
    <w:rsid w:val="00D7514B"/>
    <w:rsid w:val="00D805DA"/>
    <w:rsid w:val="00D80664"/>
    <w:rsid w:val="00D80831"/>
    <w:rsid w:val="00D809D5"/>
    <w:rsid w:val="00D81117"/>
    <w:rsid w:val="00D8168A"/>
    <w:rsid w:val="00D830EF"/>
    <w:rsid w:val="00D86019"/>
    <w:rsid w:val="00D86EAC"/>
    <w:rsid w:val="00D8735F"/>
    <w:rsid w:val="00D87589"/>
    <w:rsid w:val="00D95299"/>
    <w:rsid w:val="00DA292A"/>
    <w:rsid w:val="00DB3C89"/>
    <w:rsid w:val="00DB538C"/>
    <w:rsid w:val="00DC1755"/>
    <w:rsid w:val="00DC1AEF"/>
    <w:rsid w:val="00DC2699"/>
    <w:rsid w:val="00DC7034"/>
    <w:rsid w:val="00DD0095"/>
    <w:rsid w:val="00DD3CB0"/>
    <w:rsid w:val="00DD495E"/>
    <w:rsid w:val="00DD6AC7"/>
    <w:rsid w:val="00DE020A"/>
    <w:rsid w:val="00DE2C8A"/>
    <w:rsid w:val="00DE55E4"/>
    <w:rsid w:val="00DF02E4"/>
    <w:rsid w:val="00DF1AE7"/>
    <w:rsid w:val="00DF5384"/>
    <w:rsid w:val="00DF64F4"/>
    <w:rsid w:val="00E0232A"/>
    <w:rsid w:val="00E03722"/>
    <w:rsid w:val="00E04578"/>
    <w:rsid w:val="00E04EA4"/>
    <w:rsid w:val="00E05455"/>
    <w:rsid w:val="00E12843"/>
    <w:rsid w:val="00E163DA"/>
    <w:rsid w:val="00E24BF9"/>
    <w:rsid w:val="00E27B81"/>
    <w:rsid w:val="00E34170"/>
    <w:rsid w:val="00E36327"/>
    <w:rsid w:val="00E3783D"/>
    <w:rsid w:val="00E41380"/>
    <w:rsid w:val="00E446E4"/>
    <w:rsid w:val="00E46DD4"/>
    <w:rsid w:val="00E470AD"/>
    <w:rsid w:val="00E5616E"/>
    <w:rsid w:val="00E56AC7"/>
    <w:rsid w:val="00E64CB5"/>
    <w:rsid w:val="00E73EE3"/>
    <w:rsid w:val="00E74586"/>
    <w:rsid w:val="00E748AB"/>
    <w:rsid w:val="00E7787B"/>
    <w:rsid w:val="00E813BB"/>
    <w:rsid w:val="00E81F33"/>
    <w:rsid w:val="00E83964"/>
    <w:rsid w:val="00E8754B"/>
    <w:rsid w:val="00E9061F"/>
    <w:rsid w:val="00EA3724"/>
    <w:rsid w:val="00EA479D"/>
    <w:rsid w:val="00EA484F"/>
    <w:rsid w:val="00EA5E8E"/>
    <w:rsid w:val="00EA6235"/>
    <w:rsid w:val="00EB2E65"/>
    <w:rsid w:val="00EB6DA2"/>
    <w:rsid w:val="00EC423E"/>
    <w:rsid w:val="00EC5155"/>
    <w:rsid w:val="00EC6984"/>
    <w:rsid w:val="00ED055C"/>
    <w:rsid w:val="00ED19C0"/>
    <w:rsid w:val="00ED33DE"/>
    <w:rsid w:val="00ED3E16"/>
    <w:rsid w:val="00ED6AE0"/>
    <w:rsid w:val="00ED707B"/>
    <w:rsid w:val="00EE09A6"/>
    <w:rsid w:val="00EE27C1"/>
    <w:rsid w:val="00EE4E6F"/>
    <w:rsid w:val="00EE50BC"/>
    <w:rsid w:val="00EE60B8"/>
    <w:rsid w:val="00EF2878"/>
    <w:rsid w:val="00EF51A0"/>
    <w:rsid w:val="00F001F7"/>
    <w:rsid w:val="00F011AD"/>
    <w:rsid w:val="00F0515B"/>
    <w:rsid w:val="00F058D7"/>
    <w:rsid w:val="00F06007"/>
    <w:rsid w:val="00F062E0"/>
    <w:rsid w:val="00F11060"/>
    <w:rsid w:val="00F11247"/>
    <w:rsid w:val="00F1144F"/>
    <w:rsid w:val="00F1673B"/>
    <w:rsid w:val="00F21A2B"/>
    <w:rsid w:val="00F23027"/>
    <w:rsid w:val="00F24822"/>
    <w:rsid w:val="00F30CA9"/>
    <w:rsid w:val="00F31C1F"/>
    <w:rsid w:val="00F31F1D"/>
    <w:rsid w:val="00F33AB9"/>
    <w:rsid w:val="00F3586B"/>
    <w:rsid w:val="00F3590E"/>
    <w:rsid w:val="00F373C5"/>
    <w:rsid w:val="00F4015F"/>
    <w:rsid w:val="00F412B3"/>
    <w:rsid w:val="00F4579C"/>
    <w:rsid w:val="00F45F18"/>
    <w:rsid w:val="00F529A6"/>
    <w:rsid w:val="00F547D5"/>
    <w:rsid w:val="00F57591"/>
    <w:rsid w:val="00F57E3C"/>
    <w:rsid w:val="00F60671"/>
    <w:rsid w:val="00F672F4"/>
    <w:rsid w:val="00F7479C"/>
    <w:rsid w:val="00F7623E"/>
    <w:rsid w:val="00F82AED"/>
    <w:rsid w:val="00F85D5C"/>
    <w:rsid w:val="00F872F8"/>
    <w:rsid w:val="00FA30AC"/>
    <w:rsid w:val="00FA615F"/>
    <w:rsid w:val="00FB3459"/>
    <w:rsid w:val="00FB3B82"/>
    <w:rsid w:val="00FB57F8"/>
    <w:rsid w:val="00FC0AC5"/>
    <w:rsid w:val="00FD18A2"/>
    <w:rsid w:val="00FD21A3"/>
    <w:rsid w:val="00FD6CD5"/>
    <w:rsid w:val="00FE1F4B"/>
    <w:rsid w:val="00FE3281"/>
    <w:rsid w:val="00FE7CCD"/>
    <w:rsid w:val="00FF11D3"/>
    <w:rsid w:val="00FF361D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16E"/>
  </w:style>
  <w:style w:type="paragraph" w:styleId="Ttulo1">
    <w:name w:val="heading 1"/>
    <w:basedOn w:val="Normal"/>
    <w:next w:val="Normal"/>
    <w:qFormat/>
    <w:rsid w:val="00E5616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E5616E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E5616E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E5616E"/>
    <w:pPr>
      <w:keepNext/>
      <w:outlineLvl w:val="3"/>
    </w:pPr>
    <w:rPr>
      <w:rFonts w:ascii="Copperplate Gothic Light" w:hAnsi="Copperplate Gothic Light"/>
      <w:b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E5616E"/>
    <w:pPr>
      <w:keepNext/>
      <w:jc w:val="center"/>
      <w:outlineLvl w:val="4"/>
    </w:pPr>
    <w:rPr>
      <w:rFonts w:ascii="Copperplate Gothic Light" w:hAnsi="Copperplate Gothic Light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rsid w:val="00E5616E"/>
    <w:pPr>
      <w:keepNext/>
      <w:jc w:val="center"/>
      <w:outlineLvl w:val="5"/>
    </w:pPr>
    <w:rPr>
      <w:rFonts w:ascii="CommercialScript BT" w:hAnsi="CommercialScript BT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5616E"/>
    <w:pPr>
      <w:jc w:val="center"/>
    </w:pPr>
    <w:rPr>
      <w:rFonts w:ascii="Arial" w:hAnsi="Arial"/>
      <w:b/>
    </w:rPr>
  </w:style>
  <w:style w:type="paragraph" w:styleId="Textodeglobo">
    <w:name w:val="Balloon Text"/>
    <w:basedOn w:val="Normal"/>
    <w:semiHidden/>
    <w:rsid w:val="009812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5B18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872"/>
  </w:style>
  <w:style w:type="paragraph" w:styleId="Piedepgina">
    <w:name w:val="footer"/>
    <w:basedOn w:val="Normal"/>
    <w:link w:val="PiedepginaCar"/>
    <w:rsid w:val="005B18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B1872"/>
  </w:style>
  <w:style w:type="character" w:styleId="Nmerodepgina">
    <w:name w:val="page number"/>
    <w:basedOn w:val="Fuentedeprrafopredeter"/>
    <w:rsid w:val="005B1872"/>
  </w:style>
  <w:style w:type="table" w:styleId="Tablaconcuadrcula">
    <w:name w:val="Table Grid"/>
    <w:basedOn w:val="Tablanormal"/>
    <w:rsid w:val="00173F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15A2"/>
    <w:pPr>
      <w:autoSpaceDE w:val="0"/>
      <w:autoSpaceDN w:val="0"/>
      <w:adjustRightInd w:val="0"/>
    </w:pPr>
    <w:rPr>
      <w:rFonts w:ascii="AENOR Fontana ND" w:eastAsia="Calibri" w:hAnsi="AENOR Fontana ND" w:cs="AENOR Fontana ND"/>
      <w:color w:val="000000"/>
      <w:sz w:val="24"/>
      <w:szCs w:val="24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16E"/>
  </w:style>
  <w:style w:type="paragraph" w:styleId="Ttulo1">
    <w:name w:val="heading 1"/>
    <w:basedOn w:val="Normal"/>
    <w:next w:val="Normal"/>
    <w:qFormat/>
    <w:rsid w:val="00E5616E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E5616E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E5616E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E5616E"/>
    <w:pPr>
      <w:keepNext/>
      <w:outlineLvl w:val="3"/>
    </w:pPr>
    <w:rPr>
      <w:rFonts w:ascii="Copperplate Gothic Light" w:hAnsi="Copperplate Gothic Light"/>
      <w:b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rsid w:val="00E5616E"/>
    <w:pPr>
      <w:keepNext/>
      <w:jc w:val="center"/>
      <w:outlineLvl w:val="4"/>
    </w:pPr>
    <w:rPr>
      <w:rFonts w:ascii="Copperplate Gothic Light" w:hAnsi="Copperplate Gothic Light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rsid w:val="00E5616E"/>
    <w:pPr>
      <w:keepNext/>
      <w:jc w:val="center"/>
      <w:outlineLvl w:val="5"/>
    </w:pPr>
    <w:rPr>
      <w:rFonts w:ascii="CommercialScript BT" w:hAnsi="CommercialScript BT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5616E"/>
    <w:pPr>
      <w:jc w:val="center"/>
    </w:pPr>
    <w:rPr>
      <w:rFonts w:ascii="Arial" w:hAnsi="Arial"/>
      <w:b/>
    </w:rPr>
  </w:style>
  <w:style w:type="paragraph" w:styleId="Textodeglobo">
    <w:name w:val="Balloon Text"/>
    <w:basedOn w:val="Normal"/>
    <w:semiHidden/>
    <w:rsid w:val="009812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5B18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872"/>
  </w:style>
  <w:style w:type="paragraph" w:styleId="Piedepgina">
    <w:name w:val="footer"/>
    <w:basedOn w:val="Normal"/>
    <w:link w:val="PiedepginaCar"/>
    <w:rsid w:val="005B18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B1872"/>
  </w:style>
  <w:style w:type="character" w:styleId="Nmerodepgina">
    <w:name w:val="page number"/>
    <w:basedOn w:val="Fuentedeprrafopredeter"/>
    <w:rsid w:val="005B1872"/>
  </w:style>
  <w:style w:type="table" w:styleId="Tablaconcuadrcula">
    <w:name w:val="Table Grid"/>
    <w:basedOn w:val="Tablanormal"/>
    <w:rsid w:val="00173F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15A2"/>
    <w:pPr>
      <w:autoSpaceDE w:val="0"/>
      <w:autoSpaceDN w:val="0"/>
      <w:adjustRightInd w:val="0"/>
    </w:pPr>
    <w:rPr>
      <w:rFonts w:ascii="AENOR Fontana ND" w:eastAsia="Calibri" w:hAnsi="AENOR Fontana ND" w:cs="AENOR Fontana ND"/>
      <w:color w:val="000000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3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TECNOLÓGICO DE ESTUDIOS SUPERIORES DE CHIMALHUACÁN</vt:lpstr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TECNOLÓGICO DE ESTUDIOS SUPERIORES DE CHIMALHUACÁN</dc:title>
  <dc:creator>Angélica</dc:creator>
  <cp:lastModifiedBy>control</cp:lastModifiedBy>
  <cp:revision>2</cp:revision>
  <cp:lastPrinted>2014-10-16T18:33:00Z</cp:lastPrinted>
  <dcterms:created xsi:type="dcterms:W3CDTF">2014-10-16T18:33:00Z</dcterms:created>
  <dcterms:modified xsi:type="dcterms:W3CDTF">2014-10-16T18:33:00Z</dcterms:modified>
</cp:coreProperties>
</file>